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jc w:val="center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954"/>
        <w:gridCol w:w="2551"/>
      </w:tblGrid>
      <w:tr w:rsidR="00D57EFF" w:rsidRPr="002D4F0E" w:rsidTr="00B05B81">
        <w:trPr>
          <w:trHeight w:val="1266"/>
          <w:jc w:val="center"/>
        </w:trPr>
        <w:tc>
          <w:tcPr>
            <w:tcW w:w="1204" w:type="dxa"/>
          </w:tcPr>
          <w:p w:rsidR="00D57EFF" w:rsidRPr="002D4F0E" w:rsidRDefault="00D57EFF" w:rsidP="00FA354E">
            <w:pPr>
              <w:pStyle w:val="Ttulo1"/>
              <w:jc w:val="left"/>
              <w:rPr>
                <w:rFonts w:ascii="Arial" w:hAnsi="Arial" w:cs="Arial"/>
                <w:i w:val="0"/>
                <w:lang w:val="pt-BR"/>
              </w:rPr>
            </w:pPr>
            <w:r w:rsidRPr="002D4F0E">
              <w:rPr>
                <w:rFonts w:ascii="Arial" w:hAnsi="Arial" w:cs="Arial"/>
                <w:i w:val="0"/>
                <w:lang w:val="pt-BR"/>
              </w:rPr>
              <w:object w:dxaOrig="2141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59pt" o:ole="" fillcolor="window">
                  <v:imagedata r:id="rId7" o:title=""/>
                </v:shape>
                <o:OLEObject Type="Embed" ProgID="Word.Picture.8" ShapeID="_x0000_i1025" DrawAspect="Content" ObjectID="_1512480224" r:id="rId8"/>
              </w:object>
            </w:r>
          </w:p>
        </w:tc>
        <w:tc>
          <w:tcPr>
            <w:tcW w:w="5954" w:type="dxa"/>
          </w:tcPr>
          <w:p w:rsidR="00D57EFF" w:rsidRPr="002D4F0E" w:rsidRDefault="00D57EFF" w:rsidP="00B05B81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D57EFF" w:rsidRPr="002D4F0E" w:rsidRDefault="00D57EFF" w:rsidP="00B05B81">
            <w:pPr>
              <w:jc w:val="center"/>
              <w:rPr>
                <w:rFonts w:ascii="Arial" w:hAnsi="Arial" w:cs="Arial"/>
                <w:lang w:val="pt-BR"/>
              </w:rPr>
            </w:pPr>
            <w:r w:rsidRPr="002D4F0E">
              <w:rPr>
                <w:rFonts w:ascii="Arial" w:hAnsi="Arial" w:cs="Arial"/>
                <w:lang w:val="pt-BR"/>
              </w:rPr>
              <w:t>Universidade Federal de Mato Grosso</w:t>
            </w:r>
          </w:p>
          <w:p w:rsidR="00D57EFF" w:rsidRPr="002D4F0E" w:rsidRDefault="00D57EFF" w:rsidP="00B05B81">
            <w:pPr>
              <w:jc w:val="center"/>
              <w:rPr>
                <w:rFonts w:ascii="Arial" w:hAnsi="Arial" w:cs="Arial"/>
                <w:lang w:val="pt-BR"/>
              </w:rPr>
            </w:pPr>
            <w:r w:rsidRPr="002D4F0E">
              <w:rPr>
                <w:rFonts w:ascii="Arial" w:hAnsi="Arial" w:cs="Arial"/>
                <w:lang w:val="pt-BR"/>
              </w:rPr>
              <w:t>Instituto de Física</w:t>
            </w:r>
          </w:p>
          <w:p w:rsidR="00D57EFF" w:rsidRPr="002D4F0E" w:rsidRDefault="00D57EFF" w:rsidP="00B05B81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D4F0E">
              <w:rPr>
                <w:rFonts w:ascii="Arial" w:hAnsi="Arial" w:cs="Arial"/>
                <w:sz w:val="22"/>
                <w:szCs w:val="22"/>
                <w:lang w:val="pt-BR"/>
              </w:rPr>
              <w:t>Coordenação de Pós-Graduação em Física Ambiental</w:t>
            </w:r>
          </w:p>
        </w:tc>
        <w:tc>
          <w:tcPr>
            <w:tcW w:w="2551" w:type="dxa"/>
          </w:tcPr>
          <w:p w:rsidR="00D57EFF" w:rsidRPr="002D4F0E" w:rsidRDefault="00D57EFF" w:rsidP="00B05B81">
            <w:pPr>
              <w:jc w:val="right"/>
              <w:rPr>
                <w:rFonts w:ascii="Arial" w:hAnsi="Arial" w:cs="Arial"/>
                <w:lang w:val="pt-BR"/>
              </w:rPr>
            </w:pPr>
          </w:p>
          <w:p w:rsidR="00D57EFF" w:rsidRPr="002D4F0E" w:rsidRDefault="005B56A6" w:rsidP="00B05B81">
            <w:pPr>
              <w:jc w:val="center"/>
              <w:rPr>
                <w:rFonts w:ascii="Arial" w:hAnsi="Arial" w:cs="Arial"/>
                <w:lang w:val="pt-BR"/>
              </w:rPr>
            </w:pPr>
            <w:r w:rsidRPr="002D4F0E">
              <w:rPr>
                <w:rFonts w:ascii="Mangal" w:hAnsi="Mangal"/>
                <w:noProof/>
                <w:lang w:val="pt-BR" w:eastAsia="pt-BR"/>
              </w:rPr>
              <w:drawing>
                <wp:inline distT="0" distB="0" distL="0" distR="0">
                  <wp:extent cx="1455420" cy="570865"/>
                  <wp:effectExtent l="0" t="0" r="0" b="635"/>
                  <wp:docPr id="2" name="Imagem 2" descr="Logo Mestrado Final_Douto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Mestrado Final_Douto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EFF" w:rsidRPr="002D4F0E" w:rsidRDefault="00D57EFF" w:rsidP="00ED7863">
      <w:pPr>
        <w:spacing w:line="360" w:lineRule="auto"/>
        <w:ind w:right="-1440"/>
        <w:rPr>
          <w:lang w:val="pt-BR"/>
        </w:rPr>
      </w:pPr>
    </w:p>
    <w:p w:rsidR="00FD7CD1" w:rsidRPr="002D4F0E" w:rsidRDefault="0058666C" w:rsidP="00ED7863">
      <w:pPr>
        <w:spacing w:line="360" w:lineRule="auto"/>
        <w:ind w:right="1800"/>
        <w:rPr>
          <w:lang w:val="pt-BR"/>
        </w:rPr>
      </w:pPr>
      <w:r w:rsidRPr="002D4F0E">
        <w:rPr>
          <w:lang w:val="pt-BR"/>
        </w:rPr>
        <w:t xml:space="preserve">Cuiabá, </w:t>
      </w:r>
      <w:r w:rsidRPr="002D4F0E">
        <w:rPr>
          <w:lang w:val="pt-BR"/>
        </w:rPr>
        <w:fldChar w:fldCharType="begin"/>
      </w:r>
      <w:r w:rsidRPr="002D4F0E">
        <w:rPr>
          <w:lang w:val="pt-BR"/>
        </w:rPr>
        <w:instrText xml:space="preserve"> DATE  \@ "dd/MM/yy"  \* MERGEFORMAT </w:instrText>
      </w:r>
      <w:r w:rsidRPr="002D4F0E">
        <w:rPr>
          <w:lang w:val="pt-BR"/>
        </w:rPr>
        <w:fldChar w:fldCharType="separate"/>
      </w:r>
      <w:r w:rsidR="00DF7F2D">
        <w:rPr>
          <w:noProof/>
          <w:lang w:val="pt-BR"/>
        </w:rPr>
        <w:t>24/12/15</w:t>
      </w:r>
      <w:r w:rsidRPr="002D4F0E">
        <w:rPr>
          <w:lang w:val="pt-BR"/>
        </w:rPr>
        <w:fldChar w:fldCharType="end"/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Prezado Editor Getulio Teixeira Batista,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ab/>
        <w:t xml:space="preserve">Venho por meio deste submeter nosso artigo intitulado </w:t>
      </w:r>
      <w:r w:rsidRPr="002D4F0E">
        <w:rPr>
          <w:b/>
          <w:lang w:val="pt-BR"/>
        </w:rPr>
        <w:t>“</w:t>
      </w:r>
      <w:r w:rsidR="00F623A0" w:rsidRPr="00F623A0">
        <w:rPr>
          <w:b/>
          <w:lang w:val="pt-BR"/>
        </w:rPr>
        <w:t>Bioaccumulation of methylmercury in fish tissue from the Roosevelt River, Southwestern Amazon basin</w:t>
      </w:r>
      <w:r w:rsidRPr="002D4F0E">
        <w:rPr>
          <w:b/>
          <w:lang w:val="pt-BR"/>
        </w:rPr>
        <w:t>”</w:t>
      </w:r>
      <w:r w:rsidRPr="002D4F0E">
        <w:rPr>
          <w:lang w:val="pt-BR"/>
        </w:rPr>
        <w:t>, de autoria dos seguintes autores: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D96FAF" w:rsidRDefault="00F623A0" w:rsidP="002D4F0E">
      <w:pPr>
        <w:jc w:val="center"/>
        <w:rPr>
          <w:b/>
          <w:lang w:val="pt-BR"/>
        </w:rPr>
      </w:pPr>
      <w:r w:rsidRPr="002D4F0E">
        <w:rPr>
          <w:b/>
          <w:lang w:val="pt-BR"/>
        </w:rPr>
        <w:t>Marcelo Rodrigues dos Anjos</w:t>
      </w:r>
      <w:r w:rsidRPr="002D4F0E">
        <w:rPr>
          <w:b/>
          <w:vertAlign w:val="superscript"/>
          <w:lang w:val="pt-BR"/>
        </w:rPr>
        <w:t>1,</w:t>
      </w:r>
      <w:r>
        <w:rPr>
          <w:b/>
          <w:vertAlign w:val="superscript"/>
          <w:lang w:val="pt-BR"/>
        </w:rPr>
        <w:t>3</w:t>
      </w:r>
      <w:r>
        <w:rPr>
          <w:b/>
          <w:lang w:val="pt-BR"/>
        </w:rPr>
        <w:t xml:space="preserve">; </w:t>
      </w:r>
      <w:r w:rsidRPr="002D4F0E">
        <w:rPr>
          <w:b/>
          <w:lang w:val="pt-BR"/>
        </w:rPr>
        <w:t>Nadja Gomes Machado</w:t>
      </w:r>
      <w:r w:rsidRPr="002D4F0E">
        <w:rPr>
          <w:b/>
          <w:vertAlign w:val="superscript"/>
          <w:lang w:val="pt-BR"/>
        </w:rPr>
        <w:t>2,</w:t>
      </w:r>
      <w:r>
        <w:rPr>
          <w:b/>
          <w:vertAlign w:val="superscript"/>
          <w:lang w:val="pt-BR"/>
        </w:rPr>
        <w:t>3</w:t>
      </w:r>
      <w:r w:rsidRPr="002D4F0E">
        <w:rPr>
          <w:b/>
          <w:lang w:val="pt-BR"/>
        </w:rPr>
        <w:t>;</w:t>
      </w:r>
      <w:r>
        <w:rPr>
          <w:b/>
          <w:lang w:val="pt-BR"/>
        </w:rPr>
        <w:t xml:space="preserve"> Maria Eliana Peixoto da Silva</w:t>
      </w:r>
      <w:r>
        <w:rPr>
          <w:b/>
          <w:vertAlign w:val="superscript"/>
          <w:lang w:val="pt-BR"/>
        </w:rPr>
        <w:t>1</w:t>
      </w:r>
      <w:r w:rsidR="002D4F0E" w:rsidRPr="002D4F0E">
        <w:rPr>
          <w:b/>
          <w:lang w:val="pt-BR"/>
        </w:rPr>
        <w:t>;</w:t>
      </w:r>
      <w:r>
        <w:rPr>
          <w:b/>
          <w:lang w:val="pt-BR"/>
        </w:rPr>
        <w:t xml:space="preserve"> Wanderley Rodrigues Bastos</w:t>
      </w:r>
      <w:r>
        <w:rPr>
          <w:b/>
          <w:vertAlign w:val="superscript"/>
          <w:lang w:val="pt-BR"/>
        </w:rPr>
        <w:t>4</w:t>
      </w:r>
      <w:r w:rsidR="002D4F0E" w:rsidRPr="002D4F0E">
        <w:rPr>
          <w:b/>
          <w:lang w:val="pt-BR"/>
        </w:rPr>
        <w:t>;</w:t>
      </w:r>
      <w:r>
        <w:rPr>
          <w:b/>
          <w:lang w:val="pt-BR"/>
        </w:rPr>
        <w:t xml:space="preserve"> Márcio Rodrigues Miranda</w:t>
      </w:r>
      <w:r w:rsidR="00DC3037">
        <w:rPr>
          <w:b/>
          <w:vertAlign w:val="superscript"/>
          <w:lang w:val="pt-BR"/>
        </w:rPr>
        <w:t>4</w:t>
      </w:r>
      <w:r>
        <w:rPr>
          <w:b/>
          <w:lang w:val="pt-BR"/>
        </w:rPr>
        <w:t>; Dario Pires de Carvalho</w:t>
      </w:r>
      <w:r w:rsidR="00AC3F39">
        <w:rPr>
          <w:b/>
          <w:vertAlign w:val="superscript"/>
          <w:lang w:val="pt-BR"/>
        </w:rPr>
        <w:t>4</w:t>
      </w:r>
      <w:r w:rsidR="002D4F0E" w:rsidRPr="002D4F0E">
        <w:rPr>
          <w:b/>
          <w:lang w:val="pt-BR"/>
        </w:rPr>
        <w:t xml:space="preserve">; </w:t>
      </w:r>
      <w:r>
        <w:rPr>
          <w:b/>
          <w:lang w:val="pt-BR"/>
        </w:rPr>
        <w:t>Marília Higino Mussy</w:t>
      </w:r>
      <w:r w:rsidR="00D96FAF">
        <w:rPr>
          <w:b/>
          <w:vertAlign w:val="superscript"/>
          <w:lang w:val="pt-BR"/>
        </w:rPr>
        <w:t>4</w:t>
      </w:r>
      <w:r w:rsidR="002D4F0E" w:rsidRPr="002D4F0E">
        <w:rPr>
          <w:b/>
          <w:lang w:val="pt-BR"/>
        </w:rPr>
        <w:t xml:space="preserve">; </w:t>
      </w:r>
      <w:r w:rsidR="00D96FAF">
        <w:rPr>
          <w:b/>
          <w:lang w:val="pt-BR"/>
        </w:rPr>
        <w:t>Igor Bruno Barbosa de Holanda</w:t>
      </w:r>
      <w:r w:rsidR="002D4F0E" w:rsidRPr="002D4F0E">
        <w:rPr>
          <w:b/>
          <w:vertAlign w:val="superscript"/>
          <w:lang w:val="pt-BR"/>
        </w:rPr>
        <w:t>4</w:t>
      </w:r>
      <w:r w:rsidR="002D4F0E" w:rsidRPr="002D4F0E">
        <w:rPr>
          <w:b/>
          <w:lang w:val="pt-BR"/>
        </w:rPr>
        <w:t>;</w:t>
      </w:r>
      <w:r w:rsidR="00D96FAF">
        <w:rPr>
          <w:b/>
          <w:lang w:val="pt-BR"/>
        </w:rPr>
        <w:t xml:space="preserve"> </w:t>
      </w:r>
      <w:r w:rsidR="002D4F0E" w:rsidRPr="002D4F0E">
        <w:rPr>
          <w:b/>
          <w:lang w:val="pt-BR"/>
        </w:rPr>
        <w:t>Marcelo Sacardi Biudes</w:t>
      </w:r>
      <w:r w:rsidR="00D96FAF">
        <w:rPr>
          <w:b/>
          <w:vertAlign w:val="superscript"/>
          <w:lang w:val="pt-BR"/>
        </w:rPr>
        <w:t>3</w:t>
      </w:r>
      <w:r w:rsidR="00D96FAF">
        <w:rPr>
          <w:b/>
          <w:lang w:val="pt-BR"/>
        </w:rPr>
        <w:t>;</w:t>
      </w:r>
      <w:r w:rsidR="00D96FAF">
        <w:rPr>
          <w:b/>
          <w:lang w:val="pt-BR"/>
        </w:rPr>
        <w:br/>
        <w:t>João Ânderson Fulan</w:t>
      </w:r>
      <w:r w:rsidR="00D96FAF" w:rsidRPr="002D4F0E">
        <w:rPr>
          <w:b/>
          <w:vertAlign w:val="superscript"/>
          <w:lang w:val="pt-BR"/>
        </w:rPr>
        <w:t>1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vertAlign w:val="superscript"/>
          <w:lang w:val="pt-BR"/>
        </w:rPr>
        <w:t>1</w:t>
      </w:r>
      <w:r w:rsidRPr="002D4F0E">
        <w:rPr>
          <w:lang w:val="pt-BR"/>
        </w:rPr>
        <w:t>Universidade Federal do Amazonas (UFAM), Humaitá, Amazonas, Brasil, Instituto de Educação, Agricultura e Ambiente (IEAA)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vertAlign w:val="superscript"/>
          <w:lang w:val="pt-BR"/>
        </w:rPr>
        <w:t>2</w:t>
      </w:r>
      <w:r w:rsidRPr="002D4F0E">
        <w:rPr>
          <w:lang w:val="pt-BR"/>
        </w:rPr>
        <w:t>Instituto Federal de Mato Grosso (IFMT), Campus Bela Vista, Cuiabá, Mato Grosso, Brasil, Laboratório de Biologia da Conservação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vertAlign w:val="superscript"/>
          <w:lang w:val="pt-BR"/>
        </w:rPr>
        <w:t>3</w:t>
      </w:r>
      <w:r w:rsidR="00F623A0" w:rsidRPr="002D4F0E">
        <w:rPr>
          <w:lang w:val="pt-BR"/>
        </w:rPr>
        <w:t>Universidade Federal de Mato Grosso (UFMT), Cuiabá, Mato Grosso, Brasil, Programa de Pós-Graduação em Física Ambiental (PPGFA) do Instituto de Física (IF)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Default="002D4F0E" w:rsidP="002D4F0E">
      <w:pPr>
        <w:jc w:val="both"/>
        <w:rPr>
          <w:lang w:val="pt-BR"/>
        </w:rPr>
      </w:pPr>
      <w:r w:rsidRPr="002D4F0E">
        <w:rPr>
          <w:vertAlign w:val="superscript"/>
          <w:lang w:val="pt-BR"/>
        </w:rPr>
        <w:t>4</w:t>
      </w:r>
      <w:r w:rsidRPr="002D4F0E">
        <w:rPr>
          <w:lang w:val="pt-BR"/>
        </w:rPr>
        <w:t xml:space="preserve">Universidade Federal de </w:t>
      </w:r>
      <w:r w:rsidR="00F623A0">
        <w:rPr>
          <w:lang w:val="pt-BR"/>
        </w:rPr>
        <w:t xml:space="preserve">Rondônia </w:t>
      </w:r>
      <w:r w:rsidRPr="002D4F0E">
        <w:rPr>
          <w:lang w:val="pt-BR"/>
        </w:rPr>
        <w:t>(U</w:t>
      </w:r>
      <w:r w:rsidR="00F623A0">
        <w:rPr>
          <w:lang w:val="pt-BR"/>
        </w:rPr>
        <w:t>NIR</w:t>
      </w:r>
      <w:r w:rsidRPr="002D4F0E">
        <w:rPr>
          <w:lang w:val="pt-BR"/>
        </w:rPr>
        <w:t xml:space="preserve">), </w:t>
      </w:r>
      <w:r w:rsidR="001B61A1">
        <w:rPr>
          <w:lang w:val="pt-BR"/>
        </w:rPr>
        <w:t xml:space="preserve">Porto Velho, Brasil, </w:t>
      </w:r>
      <w:r w:rsidR="001B61A1" w:rsidRPr="001B61A1">
        <w:rPr>
          <w:lang w:val="pt-BR"/>
        </w:rPr>
        <w:t>Laboratório de Biogeoquímic</w:t>
      </w:r>
      <w:r w:rsidR="001B61A1">
        <w:rPr>
          <w:lang w:val="pt-BR"/>
        </w:rPr>
        <w:t>a Ambiental</w:t>
      </w:r>
      <w:r w:rsidR="00DC3037">
        <w:rPr>
          <w:lang w:val="pt-BR"/>
        </w:rPr>
        <w:t xml:space="preserve"> </w:t>
      </w:r>
      <w:r w:rsidR="00DC3037" w:rsidRPr="00DC3037">
        <w:rPr>
          <w:lang w:val="pt-BR"/>
        </w:rPr>
        <w:t>Wolfgang Christian Pfeiffer</w:t>
      </w:r>
    </w:p>
    <w:p w:rsidR="00D96FAF" w:rsidRDefault="00D96FAF" w:rsidP="002D4F0E">
      <w:pPr>
        <w:jc w:val="both"/>
        <w:rPr>
          <w:lang w:val="pt-BR"/>
        </w:rPr>
      </w:pPr>
    </w:p>
    <w:p w:rsidR="00D96FAF" w:rsidRDefault="00D96FAF" w:rsidP="002D4F0E">
      <w:pPr>
        <w:jc w:val="both"/>
        <w:rPr>
          <w:lang w:val="pt-BR"/>
        </w:rPr>
      </w:pPr>
    </w:p>
    <w:p w:rsidR="00E001DD" w:rsidRPr="002D4F0E" w:rsidRDefault="00E001DD" w:rsidP="002D4F0E">
      <w:pPr>
        <w:jc w:val="both"/>
        <w:rPr>
          <w:lang w:val="pt-BR"/>
        </w:rPr>
      </w:pPr>
      <w:r>
        <w:rPr>
          <w:lang w:val="pt-BR"/>
        </w:rPr>
        <w:t>Autor Correspondente: Marcelo Sacardi Biudes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b/>
          <w:lang w:val="pt-BR"/>
        </w:rPr>
      </w:pPr>
      <w:r w:rsidRPr="002D4F0E">
        <w:rPr>
          <w:b/>
          <w:lang w:val="pt-BR"/>
        </w:rPr>
        <w:t xml:space="preserve">Classificação do Assunto: </w:t>
      </w:r>
      <w:r w:rsidR="00D96FAF">
        <w:rPr>
          <w:b/>
          <w:lang w:val="pt-BR"/>
        </w:rPr>
        <w:t>C</w:t>
      </w:r>
      <w:r w:rsidR="00D96FAF" w:rsidRPr="00D96FAF">
        <w:rPr>
          <w:b/>
          <w:lang w:val="pt-BR"/>
        </w:rPr>
        <w:t xml:space="preserve">hemical </w:t>
      </w:r>
      <w:r w:rsidR="00D96FAF">
        <w:rPr>
          <w:b/>
          <w:lang w:val="pt-BR"/>
        </w:rPr>
        <w:t>Contamination, W</w:t>
      </w:r>
      <w:r w:rsidR="00D96FAF" w:rsidRPr="00D96FAF">
        <w:rPr>
          <w:b/>
          <w:lang w:val="pt-BR"/>
        </w:rPr>
        <w:t xml:space="preserve">ater </w:t>
      </w:r>
      <w:r w:rsidR="00D96FAF">
        <w:rPr>
          <w:b/>
          <w:lang w:val="pt-BR"/>
        </w:rPr>
        <w:t>P</w:t>
      </w:r>
      <w:r w:rsidR="00D96FAF" w:rsidRPr="00D96FAF">
        <w:rPr>
          <w:b/>
          <w:lang w:val="pt-BR"/>
        </w:rPr>
        <w:t>ollution</w:t>
      </w:r>
      <w:r w:rsidR="00D96FAF">
        <w:rPr>
          <w:b/>
          <w:lang w:val="pt-BR"/>
        </w:rPr>
        <w:t>,</w:t>
      </w:r>
      <w:r w:rsidR="00D96FAF" w:rsidRPr="00D96FAF">
        <w:rPr>
          <w:b/>
          <w:lang w:val="pt-BR"/>
        </w:rPr>
        <w:t xml:space="preserve"> </w:t>
      </w:r>
      <w:r w:rsidR="00D96FAF">
        <w:rPr>
          <w:b/>
          <w:lang w:val="pt-BR"/>
        </w:rPr>
        <w:t>B</w:t>
      </w:r>
      <w:r w:rsidR="00D96FAF" w:rsidRPr="00D96FAF">
        <w:rPr>
          <w:b/>
          <w:lang w:val="pt-BR"/>
        </w:rPr>
        <w:t>iomagnification</w:t>
      </w:r>
      <w:r w:rsidRPr="002D4F0E">
        <w:rPr>
          <w:b/>
          <w:lang w:val="pt-BR"/>
        </w:rPr>
        <w:t>.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ind w:firstLine="708"/>
        <w:jc w:val="both"/>
        <w:rPr>
          <w:lang w:val="pt-BR"/>
        </w:rPr>
      </w:pPr>
      <w:r w:rsidRPr="002D4F0E">
        <w:rPr>
          <w:lang w:val="pt-BR"/>
        </w:rPr>
        <w:t>Como o autor correspondente, eu, Marcelo Sacardi Biudes, li todas as instruções de envio e sou responsável pela informação inserida no processo de submissão. Eu asseguro que a contribuição é original e inédita, e não está sendo avaliada para publicação por outra revista e que não será retirada do processo editorial, até decisão final da administração da revista.</w:t>
      </w:r>
    </w:p>
    <w:p w:rsidR="002D4F0E" w:rsidRPr="002D4F0E" w:rsidRDefault="002D4F0E" w:rsidP="002D4F0E">
      <w:pPr>
        <w:ind w:firstLine="708"/>
        <w:jc w:val="both"/>
        <w:rPr>
          <w:lang w:val="pt-BR"/>
        </w:rPr>
      </w:pPr>
      <w:r w:rsidRPr="002D4F0E">
        <w:rPr>
          <w:lang w:val="pt-BR"/>
        </w:rPr>
        <w:t xml:space="preserve">Neste artigo, nós avaliamos </w:t>
      </w:r>
      <w:r w:rsidR="001B61A1">
        <w:rPr>
          <w:lang w:val="pt-BR"/>
        </w:rPr>
        <w:t>a contaminação de MeHg nos peixes do rio Roosevelt. Os dados demonstraram a bioacumulação de MeHg em tecido de peixe, ou seja, carnívoro &gt; detritívoro &gt; frugívero.</w:t>
      </w:r>
    </w:p>
    <w:p w:rsidR="002D4F0E" w:rsidRDefault="002D4F0E" w:rsidP="002D4F0E">
      <w:pPr>
        <w:ind w:firstLine="708"/>
        <w:jc w:val="both"/>
        <w:rPr>
          <w:lang w:val="pt-BR"/>
        </w:rPr>
      </w:pPr>
      <w:r w:rsidRPr="002D4F0E">
        <w:rPr>
          <w:lang w:val="pt-BR"/>
        </w:rPr>
        <w:t>Declar</w:t>
      </w:r>
      <w:r>
        <w:rPr>
          <w:lang w:val="pt-BR"/>
        </w:rPr>
        <w:t>o</w:t>
      </w:r>
      <w:r w:rsidRPr="002D4F0E">
        <w:rPr>
          <w:lang w:val="pt-BR"/>
        </w:rPr>
        <w:t xml:space="preserve"> que os autores não têm nenhum interesse financeiro que possa comprometer a integridade da publicação</w:t>
      </w:r>
      <w:r w:rsidR="00E001DD">
        <w:rPr>
          <w:lang w:val="pt-BR"/>
        </w:rPr>
        <w:t xml:space="preserve"> e eu, Marcelo Sacardi Biudes, declaro</w:t>
      </w:r>
      <w:r w:rsidR="00E001DD" w:rsidRPr="00E001DD">
        <w:rPr>
          <w:lang w:val="pt-BR"/>
        </w:rPr>
        <w:t xml:space="preserve"> fornece as informações em nome de todos os autores.</w:t>
      </w:r>
    </w:p>
    <w:p w:rsidR="00AC3F39" w:rsidRDefault="00AC3F39" w:rsidP="002D4F0E">
      <w:pPr>
        <w:ind w:firstLine="708"/>
        <w:jc w:val="both"/>
        <w:rPr>
          <w:lang w:val="pt-BR"/>
        </w:rPr>
      </w:pPr>
    </w:p>
    <w:p w:rsidR="002D4F0E" w:rsidRPr="002D4F0E" w:rsidRDefault="002D4F0E" w:rsidP="002D4F0E">
      <w:pPr>
        <w:ind w:firstLine="708"/>
        <w:jc w:val="both"/>
        <w:rPr>
          <w:lang w:val="pt-BR"/>
        </w:rPr>
      </w:pPr>
      <w:r w:rsidRPr="002D4F0E">
        <w:rPr>
          <w:lang w:val="pt-BR"/>
        </w:rPr>
        <w:lastRenderedPageBreak/>
        <w:t>Sugerimos 4 avaliadores para nossos artigo: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DC3037" w:rsidP="002D4F0E">
      <w:pPr>
        <w:jc w:val="both"/>
        <w:rPr>
          <w:b/>
          <w:lang w:val="pt-BR"/>
        </w:rPr>
      </w:pPr>
      <w:r w:rsidRPr="00DC3037">
        <w:rPr>
          <w:b/>
          <w:lang w:val="pt-BR"/>
        </w:rPr>
        <w:t>Angelo Gilberto Manzatto</w:t>
      </w:r>
    </w:p>
    <w:p w:rsid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hyperlink r:id="rId10" w:history="1">
        <w:r w:rsidR="00DC3037" w:rsidRPr="009F2AEE">
          <w:rPr>
            <w:rStyle w:val="Hyperlink"/>
            <w:lang w:val="pt-BR"/>
          </w:rPr>
          <w:t>manzatto@unir.br</w:t>
        </w:r>
      </w:hyperlink>
    </w:p>
    <w:p w:rsidR="00DC3037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Link do Lattes: </w:t>
      </w:r>
      <w:hyperlink r:id="rId11" w:history="1">
        <w:r w:rsidR="00DC3037" w:rsidRPr="009F2AEE">
          <w:rPr>
            <w:rStyle w:val="Hyperlink"/>
            <w:lang w:val="pt-BR"/>
          </w:rPr>
          <w:t>http://lattes.cnpq.br/2262645179322854</w:t>
        </w:r>
      </w:hyperlink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</w:t>
      </w:r>
      <w:r w:rsidR="00DC3037">
        <w:rPr>
          <w:lang w:val="pt-BR"/>
        </w:rPr>
        <w:t>Professor</w:t>
      </w:r>
      <w:r w:rsidR="00DC3037" w:rsidRPr="00DC3037">
        <w:rPr>
          <w:lang w:val="pt-BR"/>
        </w:rPr>
        <w:t xml:space="preserve"> da Un</w:t>
      </w:r>
      <w:r w:rsidR="00DC3037">
        <w:rPr>
          <w:lang w:val="pt-BR"/>
        </w:rPr>
        <w:t>iversidade Federal de Rondônia,</w:t>
      </w:r>
      <w:r w:rsidR="00DC3037" w:rsidRPr="00DC3037">
        <w:rPr>
          <w:lang w:val="pt-BR"/>
        </w:rPr>
        <w:t xml:space="preserve"> Unir, campus Porto Velho e atuo na área de ecologia quantitativa. Nos ultimos anos participao como pesquisador colaborador em projetos multidisciplinares e interinstitucionais (CNPq/MCT/PPG7?FaseII; CNPq/CT-Hidro, CNPq/CT-Saude e CNPq/Universal). Na graduação leciona disciplinas de Ecologia de Campo, Ecologia de Populações e de Ecossistemas, Botânica de Fanerógamas e Introdução a Análise Multivariada para o curso de Ciências Biológicas da Unir no município de Porto Velho. Em 2007 inici</w:t>
      </w:r>
      <w:r w:rsidR="00DC3037">
        <w:rPr>
          <w:lang w:val="pt-BR"/>
        </w:rPr>
        <w:t>ou</w:t>
      </w:r>
      <w:r w:rsidR="00DC3037" w:rsidRPr="00DC3037">
        <w:rPr>
          <w:lang w:val="pt-BR"/>
        </w:rPr>
        <w:t xml:space="preserve"> as atividades docente no programa de pós-graduação em Desenvolvimento Regional e Meio Ambiente da Universidade Federal de Rondônia onde </w:t>
      </w:r>
      <w:r w:rsidR="00DC3037">
        <w:rPr>
          <w:lang w:val="pt-BR"/>
        </w:rPr>
        <w:t>é</w:t>
      </w:r>
      <w:r w:rsidR="00DC3037" w:rsidRPr="00DC3037">
        <w:rPr>
          <w:lang w:val="pt-BR"/>
        </w:rPr>
        <w:t xml:space="preserve"> co-responsável pelas disciplinas Monitoramento Ambiental e Análise Multivariada. Atualmente </w:t>
      </w:r>
      <w:r w:rsidR="00DC3037">
        <w:rPr>
          <w:lang w:val="pt-BR"/>
        </w:rPr>
        <w:t>é</w:t>
      </w:r>
      <w:r w:rsidR="00DC3037" w:rsidRPr="00DC3037">
        <w:rPr>
          <w:lang w:val="pt-BR"/>
        </w:rPr>
        <w:t xml:space="preserve"> Coordenador do PPBio-Nucleo Rondonia e do Comite Gestor do INCT-Cenbam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b/>
          <w:lang w:val="pt-BR"/>
        </w:rPr>
      </w:pPr>
      <w:r w:rsidRPr="002D4F0E">
        <w:rPr>
          <w:b/>
          <w:lang w:val="pt-BR"/>
        </w:rPr>
        <w:t>Geison Jader Mello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hyperlink r:id="rId12" w:history="1">
        <w:r w:rsidRPr="002D4F0E">
          <w:rPr>
            <w:rStyle w:val="Hyperlink"/>
            <w:lang w:val="pt-BR"/>
          </w:rPr>
          <w:t>geison.mello@svc.ifmt.edu.br</w:t>
        </w:r>
      </w:hyperlink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Link do Lattes: </w:t>
      </w:r>
      <w:hyperlink r:id="rId13" w:history="1">
        <w:r w:rsidRPr="002D4F0E">
          <w:rPr>
            <w:rStyle w:val="Hyperlink"/>
            <w:lang w:val="pt-BR"/>
          </w:rPr>
          <w:t>http://lattes.cnpq.br/9794369843997713</w:t>
        </w:r>
      </w:hyperlink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Resumo da Biografia: Possui Licenciatura Plena em Ciências Naturais e Matemática - Habilitação em Física (2008), Mestrado (2010) e Doutorado (2013) ambos pelo Programa de Pós-Graduação Física Ambiental (PGFA), Universidade Federal de Mato Grosso (UFMT), área de Mudanças Climáticas Globais, linha de pesquisa Análise e Modelagem de Processos Ecofisiológicos, com enfoque em Teoria dos Sistemas Dinâmicos Não Lineares. Atualmente é professor de Física no Campus São Vicente do Instituto Federal de Mato Grosso (SVC-IFMT).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b/>
          <w:lang w:val="pt-BR"/>
        </w:rPr>
      </w:pPr>
      <w:r w:rsidRPr="002D4F0E">
        <w:rPr>
          <w:b/>
          <w:lang w:val="pt-BR"/>
        </w:rPr>
        <w:t>Carlos Alexandre Santos Querino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hyperlink r:id="rId14" w:history="1">
        <w:r w:rsidRPr="002D4F0E">
          <w:rPr>
            <w:rStyle w:val="Hyperlink"/>
            <w:lang w:val="pt-BR"/>
          </w:rPr>
          <w:t>querinocarlos@hotmail.com</w:t>
        </w:r>
      </w:hyperlink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Link do Lattes: </w:t>
      </w:r>
      <w:hyperlink r:id="rId15" w:history="1">
        <w:r w:rsidRPr="002D4F0E">
          <w:rPr>
            <w:rStyle w:val="Hyperlink"/>
            <w:lang w:val="pt-BR"/>
          </w:rPr>
          <w:t>http://lattes.cnpq.br/1961496453115559</w:t>
        </w:r>
      </w:hyperlink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Resumo da Biografia: Meteorologista, Analista em Ciência e Tecnologia do Centro Gestor do Sistema de Proteção da Amazônia - CENSIPAM, centro regional de Porto Velho - SIPAM - PVH. Possui graduação e mestrado em Meteorologia pela Universidade Federal de Alagoas (2003) e (2006). Atualmente é Doutorando do Programa de Pós-Graduação em Física Ambiental da Universidade Federal do Mato Grosso, realizando pesquisas no âmbito da interação biosfera-atmosfera na Amazônia, relacionando radiação solar, balanço radiativo e de energia com dados de superfície e de satélite. Tem experiência na área de Geociências (Meteorologia), com ênfase em Radiação Solar.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E001DD" w:rsidRDefault="002D4F0E" w:rsidP="002D4F0E">
      <w:pPr>
        <w:jc w:val="both"/>
        <w:rPr>
          <w:b/>
          <w:lang w:val="pt-BR"/>
        </w:rPr>
      </w:pPr>
      <w:r w:rsidRPr="00E001DD">
        <w:rPr>
          <w:b/>
          <w:lang w:val="pt-BR"/>
        </w:rPr>
        <w:t>Juliane Kayse Albuquerque da Silva Querino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hyperlink r:id="rId16" w:history="1">
        <w:r w:rsidRPr="002D4F0E">
          <w:rPr>
            <w:rStyle w:val="Hyperlink"/>
            <w:lang w:val="pt-BR"/>
          </w:rPr>
          <w:t>julianekayse@hotmail.com</w:t>
        </w:r>
      </w:hyperlink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Link do Lattes: </w:t>
      </w:r>
      <w:hyperlink r:id="rId17" w:history="1">
        <w:r w:rsidRPr="002D4F0E">
          <w:rPr>
            <w:rStyle w:val="Hyperlink"/>
            <w:lang w:val="pt-BR"/>
          </w:rPr>
          <w:t>http://lattes.cnpq.br/2063124025919871</w:t>
        </w:r>
      </w:hyperlink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Possui graduação em Meteorologia pela Universidade Federal de Alagoas (2003), onde trabalhou com os dados de radiação solar do projeto LBA comparando o compartamento desta entre área de floresta e pastagem. Em junho de 2006 concluiu o curso de mestrado em meteorologia, também na Universidade Federal de Alagoas - UFAL, trabalho de dissertação foi "Caracterização do vento e estimativa do potencial eólico para a região de </w:t>
      </w:r>
      <w:r w:rsidRPr="002D4F0E">
        <w:rPr>
          <w:lang w:val="pt-BR"/>
        </w:rPr>
        <w:lastRenderedPageBreak/>
        <w:t>Tabuleiros Costeiros (Pilar - AL, Brasil)". No período de Julho de 2007 a Março de 2008, trabalhou no Escritório do LBA - INPA sob a orientação do Dr. Theotonio Pauliquevis, na realização do EUCAARI (European Integrated project on Aerosol Cloud Climate and Air Quality interactions) e do projeto Instituto do Milênio Integração de abordagens do ambiente, uso da terra e dinâmica social na Amazônia: as relações homem-ambiente e o desafio da sustentabilidade MilênioLBA2 , na componente 7, de Aerossóis e Precipitação, atuando em cooperação com o prof. Dr. Paulo Artaxo, do Instituto de Física da Universidade de São Paulo. No ano de 2008, ministrou as aulas das disciplinas de Laboratório de Física I e II na Universidade Federal do Amazonas - UFAM, Campus Humaitá. Em 2009 foi aprovada e admitida como professora assistente no curso de engenharia ambiental na Universidade Federal do Amazonas - UFAM, Campus Humaitá.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ab/>
        <w:t>O detalhamento de todos os autores está anexo à esta Carta de Apresentação.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ab/>
        <w:t>Agradeço à oportunidade em submetermos o nosso artigo na Ambiente &amp; Água e estou à disposição para demais exclarecimentos.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E001DD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ab/>
      </w:r>
      <w:r w:rsidRPr="00E001DD">
        <w:rPr>
          <w:lang w:val="pt-BR"/>
        </w:rPr>
        <w:t>Atenciosamente,</w:t>
      </w:r>
    </w:p>
    <w:p w:rsidR="002D4F0E" w:rsidRPr="00E001DD" w:rsidRDefault="002D4F0E" w:rsidP="002D4F0E">
      <w:pPr>
        <w:jc w:val="both"/>
        <w:rPr>
          <w:lang w:val="pt-BR"/>
        </w:rPr>
      </w:pPr>
    </w:p>
    <w:p w:rsidR="002D4F0E" w:rsidRPr="00E001DD" w:rsidRDefault="002D4F0E" w:rsidP="002D4F0E">
      <w:pPr>
        <w:jc w:val="both"/>
        <w:rPr>
          <w:lang w:val="pt-BR"/>
        </w:rPr>
      </w:pPr>
    </w:p>
    <w:p w:rsidR="002D4F0E" w:rsidRPr="00E001DD" w:rsidRDefault="002D4F0E" w:rsidP="002D4F0E">
      <w:pPr>
        <w:jc w:val="both"/>
        <w:rPr>
          <w:lang w:val="pt-BR"/>
        </w:rPr>
      </w:pPr>
    </w:p>
    <w:p w:rsidR="002D4F0E" w:rsidRPr="00E001DD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Marcelo Sacardi Biudes</w:t>
      </w:r>
    </w:p>
    <w:p w:rsidR="002D4F0E" w:rsidRPr="002D4F0E" w:rsidRDefault="002D4F0E" w:rsidP="002D4F0E">
      <w:pPr>
        <w:rPr>
          <w:lang w:val="pt-BR"/>
        </w:rPr>
      </w:pPr>
      <w:r w:rsidRPr="002D4F0E">
        <w:rPr>
          <w:lang w:val="pt-BR"/>
        </w:rPr>
        <w:br w:type="page"/>
      </w:r>
    </w:p>
    <w:p w:rsidR="002D4F0E" w:rsidRPr="002D4F0E" w:rsidRDefault="002D4F0E" w:rsidP="002D4F0E">
      <w:pPr>
        <w:jc w:val="both"/>
        <w:rPr>
          <w:b/>
          <w:lang w:val="pt-BR"/>
        </w:rPr>
      </w:pPr>
      <w:r w:rsidRPr="002D4F0E">
        <w:rPr>
          <w:b/>
          <w:lang w:val="pt-BR"/>
        </w:rPr>
        <w:lastRenderedPageBreak/>
        <w:t>Autor 1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>Nome completo: Marcelo Rodrigues dos Anjos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>Abreviação como deve ser citado: dos Anjos, Marcelo Rodrigues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>E-mail: anjos.ufam@gmail.com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>Universidade / Instituição: Universidade Federal do Amazonas (UFAM)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>Cidade: Humaitá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>Estado: Amazonas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>Departamento: Instituto de Educação, Agricultura e Ambiente (IEAA)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>Resumo da Biografia: Possui graduação em Ciências Biológicas (2002) e mestrado em Desenvolvimento Regional e Meio Ambiente (PGDRA) pela FUNDAÇÃO UNIVERSIDADE FEDERAL DE RONDÔNIA (2009). Atualmente é doutorando no Programa de Pós-Graduação em Física Ambiental (PPGFA) pela UNIVERSIDADE FEDERAL DO MATO GROSSO, é docente da UNIVERSIDADE FEDERAL DO AMAZONAS no Instituto de Educação, Agricultura e Ambiente - IEAA, Campus Vale do Rio Madeira em Humaitá/AM onde também é Gestor do Parque Científico e Tecnológico para Inclusão Social - PCTIS. É curador da coleção ictiológica e coordenador do Laboratório de Ictiologia e Ordenamento Pesqueiro do Vale do Rio Madeira - LIOP. Coordena o Núcleo Regional do Programa de Pesquisa em Biodiversidade (PPBio) em Humaitá-AM, é fotógrafo científico ambiental e da vida silvestre. Têm experiência em projetos de pesquisa nas áreas de ecologia com ênfase em ecologia de comunidades, atuando principalmente nos seguintes temas: conservação, ecologia, zoologia, unidades de conservação e áreas protegidas, gestão territorial e ambiental, ordenamento e manejo de recursos naturais.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>http://lattes.cnpq.br/3560485778599761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b/>
          <w:lang w:val="pt-BR"/>
        </w:rPr>
      </w:pPr>
      <w:r w:rsidRPr="002D4F0E">
        <w:rPr>
          <w:b/>
          <w:lang w:val="pt-BR"/>
        </w:rPr>
        <w:t>Autor 2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Nome completo: Nadja Gomes Machado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Abreviação como deve ser citado: Machado, Nadja Gomes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E-mail: nadja.machado@blv.ifmt.edu.br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Universidade / Instituição: Instituto Federal de Mato Grosso (IFMT), Campus Bela Vista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Cidade: Cuiabá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Estado: Mato Grosso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Departamento: Laboratório de Biologia da Conservação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Resumo da Biografia: Possui graduação em Ciências Biológicas (2004), mestrado em Ecologia e Conservação da Biodiversidade (2007) e doutorado em Física Ambiental (2013) pela Universidade Federal de Mato Grosso (UFMT). Atualmente, é professora no Instituto Federal de Mato Grosso (IFMT), e está credenciada como professora/orientadora no Programa de Pós-Graduação em Física Ambiental da UFMT, conceito CAPES 5. Tem experiência na área de Ciências Ambientais, com ênfase em Análises Espaciais, atuando principalmente nos seguintes temas: análises espaciais de biodiversidade; modelagem de distribuição de espécies; dinâmica espaço-temporal de variáveis climatológicas e meteorológicas em múltiplas escalas; sensoriamento remoto aplicado aos balanços de radiação e energia, evapotranspiração e produtividade primária bruta; sazonalidade e dinâmica espacial de nutrientes e respiração do solo.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http://lattes.cnpq.br/9058690473723423</w:t>
      </w:r>
    </w:p>
    <w:p w:rsidR="002D4F0E" w:rsidRDefault="002D4F0E" w:rsidP="002D4F0E">
      <w:pPr>
        <w:jc w:val="both"/>
        <w:rPr>
          <w:lang w:val="pt-BR"/>
        </w:rPr>
      </w:pPr>
    </w:p>
    <w:p w:rsidR="00AC3F39" w:rsidRPr="002D4F0E" w:rsidRDefault="00AC3F39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b/>
          <w:lang w:val="pt-BR"/>
        </w:rPr>
      </w:pPr>
      <w:r w:rsidRPr="002D4F0E">
        <w:rPr>
          <w:b/>
          <w:lang w:val="pt-BR"/>
        </w:rPr>
        <w:lastRenderedPageBreak/>
        <w:t>Autor 3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 xml:space="preserve">Nome completo: </w:t>
      </w:r>
      <w:r w:rsidRPr="00AC3F39">
        <w:rPr>
          <w:lang w:val="pt-BR"/>
        </w:rPr>
        <w:t>Maria Eliana Peixoto da Silva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 xml:space="preserve">Abreviação como deve ser citado: </w:t>
      </w:r>
      <w:r>
        <w:rPr>
          <w:lang w:val="pt-BR"/>
        </w:rPr>
        <w:t>da Silva</w:t>
      </w:r>
      <w:r w:rsidRPr="002D4F0E">
        <w:rPr>
          <w:lang w:val="pt-BR"/>
        </w:rPr>
        <w:t xml:space="preserve">s, </w:t>
      </w:r>
      <w:r>
        <w:rPr>
          <w:lang w:val="pt-BR"/>
        </w:rPr>
        <w:t>Maria Eliana Peixoto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r w:rsidRPr="00AC3F39">
        <w:rPr>
          <w:lang w:val="pt-BR"/>
        </w:rPr>
        <w:t>mjosefina@terra.com.br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>Universidade / Instituição: Universidade Federal do Amazonas (UFAM)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>Cidade: Humaitá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>Estado: Amazonas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>Departamento: Instituto de Educação, Agricultura e Ambiente (IEAA)</w:t>
      </w:r>
    </w:p>
    <w:p w:rsidR="00AC3F39" w:rsidRPr="002D4F0E" w:rsidRDefault="00AC3F39" w:rsidP="00AC3F39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</w:t>
      </w:r>
      <w:r w:rsidRPr="00AC3F39">
        <w:rPr>
          <w:lang w:val="pt-BR"/>
        </w:rPr>
        <w:t>Tem experiência na área de Engenharia Ambiental Concluinte do Curso de Bacharelado em Engenharia Ambiental pela Universidade Federal do Amazonas -UFAM, Campus Vale do Rio Madeira.</w:t>
      </w:r>
    </w:p>
    <w:p w:rsidR="00AC3F39" w:rsidRPr="002D4F0E" w:rsidRDefault="00AC3F39" w:rsidP="00AC3F39">
      <w:pPr>
        <w:jc w:val="both"/>
        <w:rPr>
          <w:lang w:val="pt-BR"/>
        </w:rPr>
      </w:pPr>
      <w:r w:rsidRPr="00AC3F39">
        <w:rPr>
          <w:lang w:val="pt-BR"/>
        </w:rPr>
        <w:t>http://lattes.cnpq.br/6074758776298288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b/>
          <w:lang w:val="pt-BR"/>
        </w:rPr>
      </w:pPr>
      <w:r w:rsidRPr="002D4F0E">
        <w:rPr>
          <w:b/>
          <w:lang w:val="pt-BR"/>
        </w:rPr>
        <w:t>Autor 4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Nome completo: </w:t>
      </w:r>
      <w:r w:rsidR="00AC3F39" w:rsidRPr="00AC3F39">
        <w:rPr>
          <w:lang w:val="pt-BR"/>
        </w:rPr>
        <w:t>Wanderley Rodrigues Bastos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Abreviação como deve ser citado: </w:t>
      </w:r>
      <w:r w:rsidR="00AC3F39">
        <w:rPr>
          <w:lang w:val="pt-BR"/>
        </w:rPr>
        <w:t>Bastos</w:t>
      </w:r>
      <w:r w:rsidRPr="002D4F0E">
        <w:rPr>
          <w:lang w:val="pt-BR"/>
        </w:rPr>
        <w:t xml:space="preserve">, </w:t>
      </w:r>
      <w:r w:rsidR="00AC3F39">
        <w:rPr>
          <w:lang w:val="pt-BR"/>
        </w:rPr>
        <w:t>Wanderley Rodrigues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r w:rsidR="002F565F" w:rsidRPr="002F565F">
        <w:rPr>
          <w:lang w:val="pt-BR"/>
        </w:rPr>
        <w:t>bastoswr@unir.br</w:t>
      </w:r>
      <w:r w:rsidR="002F565F" w:rsidRPr="002F565F">
        <w:rPr>
          <w:lang w:val="pt-BR"/>
        </w:rPr>
        <w:cr/>
      </w:r>
      <w:r w:rsidRPr="002D4F0E">
        <w:rPr>
          <w:lang w:val="pt-BR"/>
        </w:rPr>
        <w:t xml:space="preserve">Universidade / Instituição: </w:t>
      </w:r>
      <w:r w:rsidR="002F565F" w:rsidRPr="002F565F">
        <w:rPr>
          <w:lang w:val="pt-BR"/>
        </w:rPr>
        <w:t xml:space="preserve">Universidade Federal de Rondônia </w:t>
      </w:r>
      <w:r w:rsidRPr="002D4F0E">
        <w:rPr>
          <w:lang w:val="pt-BR"/>
        </w:rPr>
        <w:t>(U</w:t>
      </w:r>
      <w:r w:rsidR="002F565F">
        <w:rPr>
          <w:lang w:val="pt-BR"/>
        </w:rPr>
        <w:t>NIR</w:t>
      </w:r>
      <w:r w:rsidRPr="002D4F0E">
        <w:rPr>
          <w:lang w:val="pt-BR"/>
        </w:rPr>
        <w:t>)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Cidade: </w:t>
      </w:r>
      <w:r w:rsidR="002F565F">
        <w:rPr>
          <w:lang w:val="pt-BR"/>
        </w:rPr>
        <w:t>Porto Velho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Estado: </w:t>
      </w:r>
      <w:r w:rsidR="002F565F">
        <w:rPr>
          <w:lang w:val="pt-BR"/>
        </w:rPr>
        <w:t>Rondônia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Departamento: </w:t>
      </w:r>
      <w:r w:rsidR="002F565F" w:rsidRPr="002F565F">
        <w:rPr>
          <w:lang w:val="pt-BR"/>
        </w:rPr>
        <w:t>Laboratório de Biogeoquímica Ambiental Wolfgang C. Pfeiffer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</w:t>
      </w:r>
      <w:r w:rsidR="002F565F" w:rsidRPr="002F565F">
        <w:rPr>
          <w:lang w:val="pt-BR"/>
        </w:rPr>
        <w:t>Graduado em Ciências Biológicas pela Fundação Técnico Educacional Souza Marques (1986), concluiu o mestrado (1997) e doutorado (2004) em Ciências Biológicas (Biofísica Ambiental) no Instituto de Biofísica Carlos Filho da Universidade Federal do Rio de Janeiro. Atualmente é Professor Associado I pelo Departamento de Biologia; Coordenador do Laboratório de Biogeoquímica Ambiental Wolfgang Christian Pfeiffer desde 1999. Coordenou de 2007 a 2009 a Pós-Graduação em Desenvolvimento Regional e Meio Ambiente da Universidade Federal de Rondônia, atualmente faz parte do seu Colegiado e, é o editor da recém-criada Revista Desenvolvimento e Ambiente Amazônico. Atuou como chefe do Departamento de Ciências Biológicas da Universidade Federal de Rondônia entre 2010/2012. Integra o Instituto Nacional de Ciência e Tecnologia para Pesquisa Translacional em Saúde e Ambiente na Região Amazônica (INCT-INPeTAm) coordenado pelo Prof. Dr. George Alexandre dos Reis do Instituto de Biofísica Carlos C. Filho da UFRJ. Desenvolve estudos na área de: Biofísica Ambiental; Biogeoquímica de poluentes e Ecotoxicologia na Bacia do Rio Madeira (Amazônia).</w:t>
      </w:r>
    </w:p>
    <w:p w:rsidR="002D4F0E" w:rsidRPr="002D4F0E" w:rsidRDefault="002F565F" w:rsidP="002D4F0E">
      <w:pPr>
        <w:jc w:val="both"/>
        <w:rPr>
          <w:lang w:val="pt-BR"/>
        </w:rPr>
      </w:pPr>
      <w:r w:rsidRPr="002F565F">
        <w:rPr>
          <w:lang w:val="pt-BR"/>
        </w:rPr>
        <w:t>http://lattes.cnpq.br/4028993334703256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b/>
          <w:lang w:val="pt-BR"/>
        </w:rPr>
      </w:pPr>
      <w:r w:rsidRPr="002D4F0E">
        <w:rPr>
          <w:b/>
          <w:lang w:val="pt-BR"/>
        </w:rPr>
        <w:t>Autor 5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Nome completo: </w:t>
      </w:r>
      <w:r w:rsidR="002F565F" w:rsidRPr="002F565F">
        <w:rPr>
          <w:lang w:val="pt-BR"/>
        </w:rPr>
        <w:t>Márcio Rodrigues Miranda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Abreviação como deve ser citado: </w:t>
      </w:r>
      <w:r w:rsidR="002F565F">
        <w:rPr>
          <w:lang w:val="pt-BR"/>
        </w:rPr>
        <w:t>Miranda</w:t>
      </w:r>
      <w:r w:rsidRPr="002D4F0E">
        <w:rPr>
          <w:lang w:val="pt-BR"/>
        </w:rPr>
        <w:t xml:space="preserve">, </w:t>
      </w:r>
      <w:r w:rsidR="002F565F">
        <w:rPr>
          <w:lang w:val="pt-BR"/>
        </w:rPr>
        <w:t>Márcio Rodrigues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r w:rsidR="002F565F" w:rsidRPr="002F565F">
        <w:rPr>
          <w:lang w:val="pt-BR"/>
        </w:rPr>
        <w:t>marcio.ltwcp@hotmail.com</w:t>
      </w:r>
    </w:p>
    <w:p w:rsidR="002F565F" w:rsidRPr="002D4F0E" w:rsidRDefault="002F565F" w:rsidP="002F565F">
      <w:pPr>
        <w:jc w:val="both"/>
        <w:rPr>
          <w:lang w:val="pt-BR"/>
        </w:rPr>
      </w:pPr>
      <w:r w:rsidRPr="002D4F0E">
        <w:rPr>
          <w:lang w:val="pt-BR"/>
        </w:rPr>
        <w:t xml:space="preserve">Universidade / Instituição: </w:t>
      </w:r>
      <w:r w:rsidRPr="002F565F">
        <w:rPr>
          <w:lang w:val="pt-BR"/>
        </w:rPr>
        <w:t xml:space="preserve">Universidade Federal de Rondônia </w:t>
      </w:r>
      <w:r w:rsidRPr="002D4F0E">
        <w:rPr>
          <w:lang w:val="pt-BR"/>
        </w:rPr>
        <w:t>(U</w:t>
      </w:r>
      <w:r>
        <w:rPr>
          <w:lang w:val="pt-BR"/>
        </w:rPr>
        <w:t>NIR</w:t>
      </w:r>
      <w:r w:rsidRPr="002D4F0E">
        <w:rPr>
          <w:lang w:val="pt-BR"/>
        </w:rPr>
        <w:t>)</w:t>
      </w:r>
    </w:p>
    <w:p w:rsidR="002F565F" w:rsidRPr="002D4F0E" w:rsidRDefault="002F565F" w:rsidP="002F565F">
      <w:pPr>
        <w:jc w:val="both"/>
        <w:rPr>
          <w:lang w:val="pt-BR"/>
        </w:rPr>
      </w:pPr>
      <w:r w:rsidRPr="002D4F0E">
        <w:rPr>
          <w:lang w:val="pt-BR"/>
        </w:rPr>
        <w:t xml:space="preserve">Cidade: </w:t>
      </w:r>
      <w:r>
        <w:rPr>
          <w:lang w:val="pt-BR"/>
        </w:rPr>
        <w:t>Porto Velho</w:t>
      </w:r>
    </w:p>
    <w:p w:rsidR="002F565F" w:rsidRPr="002D4F0E" w:rsidRDefault="002F565F" w:rsidP="002F565F">
      <w:pPr>
        <w:jc w:val="both"/>
        <w:rPr>
          <w:lang w:val="pt-BR"/>
        </w:rPr>
      </w:pPr>
      <w:r w:rsidRPr="002D4F0E">
        <w:rPr>
          <w:lang w:val="pt-BR"/>
        </w:rPr>
        <w:t xml:space="preserve">Estado: </w:t>
      </w:r>
      <w:r>
        <w:rPr>
          <w:lang w:val="pt-BR"/>
        </w:rPr>
        <w:t>Rondônia</w:t>
      </w:r>
    </w:p>
    <w:p w:rsidR="002F565F" w:rsidRPr="002D4F0E" w:rsidRDefault="002F565F" w:rsidP="002F565F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2F565F" w:rsidRPr="002D4F0E" w:rsidRDefault="002F565F" w:rsidP="002F565F">
      <w:pPr>
        <w:jc w:val="both"/>
        <w:rPr>
          <w:lang w:val="pt-BR"/>
        </w:rPr>
      </w:pPr>
      <w:r w:rsidRPr="002D4F0E">
        <w:rPr>
          <w:lang w:val="pt-BR"/>
        </w:rPr>
        <w:lastRenderedPageBreak/>
        <w:t xml:space="preserve">Departamento: </w:t>
      </w:r>
      <w:r w:rsidRPr="002F565F">
        <w:rPr>
          <w:lang w:val="pt-BR"/>
        </w:rPr>
        <w:t>Laboratório de Biogeoquímica Ambiental Wolfgang C. Pfeiffer</w:t>
      </w:r>
    </w:p>
    <w:p w:rsidR="002F565F" w:rsidRPr="002D4F0E" w:rsidRDefault="002F565F" w:rsidP="002F565F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</w:t>
      </w:r>
      <w:r w:rsidRPr="002F565F">
        <w:rPr>
          <w:lang w:val="pt-BR"/>
        </w:rPr>
        <w:t>Possui graduação em Ciências Biológicas pela Universidade do Estado do Rio de Janeiro (2003). Realizou o mestrado e doutorado em Ciências Biológicas (Biofísica) pela Universidade Federal do Rio de Janeiro (2005). Atualmente é Professor/Pesquisador do Instituto Federal de Educação, Ciência e Tecnologia do Amazonas. Tem experiência na área de Biofísica, com ênfase em Traçadores Radioativos e Estáveis. Em Ciências Ambientais, atua principalmente nos seguintes temas: especiação do mercúrio em sistemas aquáticos, com ênfase no papel dos micro-organismos na metilação do mercúrio na Região Amazônica, estudo da biogeoquímica dos corpos aquáticos utilizando isótopos estáveis e radioativos. Na área de Educação atua principalmente na popularização da ciência e no incentivo de novos talentos para a ciência.</w:t>
      </w:r>
    </w:p>
    <w:p w:rsidR="002F565F" w:rsidRPr="002D4F0E" w:rsidRDefault="002F565F" w:rsidP="002F565F">
      <w:pPr>
        <w:jc w:val="both"/>
        <w:rPr>
          <w:lang w:val="pt-BR"/>
        </w:rPr>
      </w:pPr>
      <w:r w:rsidRPr="002F565F">
        <w:rPr>
          <w:lang w:val="pt-BR"/>
        </w:rPr>
        <w:t>http://lattes.cnpq.br/5986723019605368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b/>
          <w:lang w:val="pt-BR"/>
        </w:rPr>
      </w:pPr>
      <w:r w:rsidRPr="002D4F0E">
        <w:rPr>
          <w:b/>
          <w:lang w:val="pt-BR"/>
        </w:rPr>
        <w:t>Autor 6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Nome completo: </w:t>
      </w:r>
      <w:r w:rsidR="002F565F" w:rsidRPr="002F565F">
        <w:rPr>
          <w:lang w:val="pt-BR"/>
        </w:rPr>
        <w:t>Dario Pires de Carvalho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Abreviação como deve ser citado: </w:t>
      </w:r>
      <w:r w:rsidR="002F565F">
        <w:rPr>
          <w:lang w:val="pt-BR"/>
        </w:rPr>
        <w:t>Carvalho</w:t>
      </w:r>
      <w:r w:rsidRPr="002D4F0E">
        <w:rPr>
          <w:lang w:val="pt-BR"/>
        </w:rPr>
        <w:t xml:space="preserve">, </w:t>
      </w:r>
      <w:r w:rsidR="002F565F" w:rsidRPr="002F565F">
        <w:rPr>
          <w:lang w:val="pt-BR"/>
        </w:rPr>
        <w:t>Dario Pires de Carvalho</w:t>
      </w:r>
    </w:p>
    <w:p w:rsidR="002F565F" w:rsidRPr="002D4F0E" w:rsidRDefault="002D4F0E" w:rsidP="002F565F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r w:rsidR="002F565F" w:rsidRPr="002F565F">
        <w:rPr>
          <w:lang w:val="pt-BR"/>
        </w:rPr>
        <w:t>dario.pires@ufms.br</w:t>
      </w:r>
      <w:r w:rsidR="002F565F" w:rsidRPr="002F565F">
        <w:rPr>
          <w:lang w:val="pt-BR"/>
        </w:rPr>
        <w:cr/>
      </w:r>
      <w:r w:rsidR="002F565F" w:rsidRPr="002D4F0E">
        <w:rPr>
          <w:lang w:val="pt-BR"/>
        </w:rPr>
        <w:t xml:space="preserve">Universidade / Instituição: </w:t>
      </w:r>
      <w:r w:rsidR="002F565F" w:rsidRPr="002F565F">
        <w:rPr>
          <w:lang w:val="pt-BR"/>
        </w:rPr>
        <w:t xml:space="preserve">Universidade Federal de Rondônia </w:t>
      </w:r>
      <w:r w:rsidR="002F565F" w:rsidRPr="002D4F0E">
        <w:rPr>
          <w:lang w:val="pt-BR"/>
        </w:rPr>
        <w:t>(U</w:t>
      </w:r>
      <w:r w:rsidR="002F565F">
        <w:rPr>
          <w:lang w:val="pt-BR"/>
        </w:rPr>
        <w:t>NIR</w:t>
      </w:r>
      <w:r w:rsidR="002F565F" w:rsidRPr="002D4F0E">
        <w:rPr>
          <w:lang w:val="pt-BR"/>
        </w:rPr>
        <w:t>)</w:t>
      </w:r>
    </w:p>
    <w:p w:rsidR="002F565F" w:rsidRPr="002D4F0E" w:rsidRDefault="002F565F" w:rsidP="002F565F">
      <w:pPr>
        <w:jc w:val="both"/>
        <w:rPr>
          <w:lang w:val="pt-BR"/>
        </w:rPr>
      </w:pPr>
      <w:r w:rsidRPr="002D4F0E">
        <w:rPr>
          <w:lang w:val="pt-BR"/>
        </w:rPr>
        <w:t xml:space="preserve">Cidade: </w:t>
      </w:r>
      <w:r>
        <w:rPr>
          <w:lang w:val="pt-BR"/>
        </w:rPr>
        <w:t>Porto Velho</w:t>
      </w:r>
    </w:p>
    <w:p w:rsidR="002F565F" w:rsidRPr="002D4F0E" w:rsidRDefault="002F565F" w:rsidP="002F565F">
      <w:pPr>
        <w:jc w:val="both"/>
        <w:rPr>
          <w:lang w:val="pt-BR"/>
        </w:rPr>
      </w:pPr>
      <w:r w:rsidRPr="002D4F0E">
        <w:rPr>
          <w:lang w:val="pt-BR"/>
        </w:rPr>
        <w:t xml:space="preserve">Estado: </w:t>
      </w:r>
      <w:r>
        <w:rPr>
          <w:lang w:val="pt-BR"/>
        </w:rPr>
        <w:t>Rondônia</w:t>
      </w:r>
    </w:p>
    <w:p w:rsidR="002F565F" w:rsidRPr="002D4F0E" w:rsidRDefault="002F565F" w:rsidP="002F565F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2F565F" w:rsidRPr="002D4F0E" w:rsidRDefault="002F565F" w:rsidP="002F565F">
      <w:pPr>
        <w:jc w:val="both"/>
        <w:rPr>
          <w:lang w:val="pt-BR"/>
        </w:rPr>
      </w:pPr>
      <w:r w:rsidRPr="002D4F0E">
        <w:rPr>
          <w:lang w:val="pt-BR"/>
        </w:rPr>
        <w:t xml:space="preserve">Departamento: </w:t>
      </w:r>
      <w:r w:rsidRPr="002F565F">
        <w:rPr>
          <w:lang w:val="pt-BR"/>
        </w:rPr>
        <w:t>Laboratório de Biogeoquímica Ambiental Wolfgang C. Pfeiffer</w:t>
      </w:r>
    </w:p>
    <w:p w:rsidR="002F565F" w:rsidRPr="002D4F0E" w:rsidRDefault="002F565F" w:rsidP="002F565F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</w:t>
      </w:r>
      <w:r w:rsidR="00E02B71" w:rsidRPr="00E02B71">
        <w:rPr>
          <w:lang w:val="pt-BR"/>
        </w:rPr>
        <w:t>Tem atuação na área de ecologia de ecossistemas aquáticos, na compreensão dos ciclos biogeoquímicos de elementos traço com ênfase na dinâmica de mercúrio e metilmercúrio e sua quantificação em matrizes bióticas e abióticas, atuando principalmente na bacia hidrográfica do rio Madeira, Amazônia, Brasil.</w:t>
      </w:r>
    </w:p>
    <w:p w:rsidR="002F565F" w:rsidRPr="002D4F0E" w:rsidRDefault="00E02B71" w:rsidP="002F565F">
      <w:pPr>
        <w:jc w:val="both"/>
        <w:rPr>
          <w:lang w:val="pt-BR"/>
        </w:rPr>
      </w:pPr>
      <w:r w:rsidRPr="00E02B71">
        <w:rPr>
          <w:lang w:val="pt-BR"/>
        </w:rPr>
        <w:t>http://lattes.cnpq.br/4541131108793140</w:t>
      </w:r>
    </w:p>
    <w:p w:rsidR="002D4F0E" w:rsidRPr="002D4F0E" w:rsidRDefault="002D4F0E" w:rsidP="002F565F">
      <w:pPr>
        <w:jc w:val="both"/>
        <w:rPr>
          <w:lang w:val="pt-BR"/>
        </w:rPr>
      </w:pPr>
    </w:p>
    <w:p w:rsidR="002D4F0E" w:rsidRDefault="002D4F0E" w:rsidP="002D4F0E">
      <w:pPr>
        <w:jc w:val="both"/>
        <w:rPr>
          <w:b/>
          <w:lang w:val="pt-BR"/>
        </w:rPr>
      </w:pPr>
      <w:r w:rsidRPr="002D4F0E">
        <w:rPr>
          <w:b/>
          <w:lang w:val="pt-BR"/>
        </w:rPr>
        <w:t>A</w:t>
      </w:r>
      <w:r w:rsidR="00E02B71">
        <w:rPr>
          <w:b/>
          <w:lang w:val="pt-BR"/>
        </w:rPr>
        <w:t>utor 7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Nome completo: </w:t>
      </w:r>
      <w:r w:rsidRPr="00E02B71">
        <w:rPr>
          <w:lang w:val="pt-BR"/>
        </w:rPr>
        <w:t>Marília Higino Mussy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Abreviação como deve ser citado: </w:t>
      </w:r>
      <w:r>
        <w:rPr>
          <w:lang w:val="pt-BR"/>
        </w:rPr>
        <w:t>Mussy</w:t>
      </w:r>
      <w:r w:rsidRPr="002D4F0E">
        <w:rPr>
          <w:lang w:val="pt-BR"/>
        </w:rPr>
        <w:t xml:space="preserve">, </w:t>
      </w:r>
      <w:r>
        <w:rPr>
          <w:lang w:val="pt-BR"/>
        </w:rPr>
        <w:t>Marília Higino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r w:rsidRPr="00E02B71">
        <w:rPr>
          <w:lang w:val="pt-BR"/>
        </w:rPr>
        <w:t>mariliamussy@hotmail.com</w:t>
      </w:r>
      <w:r w:rsidRPr="002F565F">
        <w:rPr>
          <w:lang w:val="pt-BR"/>
        </w:rPr>
        <w:cr/>
      </w:r>
      <w:r w:rsidRPr="002D4F0E">
        <w:rPr>
          <w:lang w:val="pt-BR"/>
        </w:rPr>
        <w:t xml:space="preserve">Universidade / Instituição: </w:t>
      </w:r>
      <w:r w:rsidRPr="002F565F">
        <w:rPr>
          <w:lang w:val="pt-BR"/>
        </w:rPr>
        <w:t xml:space="preserve">Universidade Federal de Rondônia </w:t>
      </w:r>
      <w:r w:rsidRPr="002D4F0E">
        <w:rPr>
          <w:lang w:val="pt-BR"/>
        </w:rPr>
        <w:t>(U</w:t>
      </w:r>
      <w:r>
        <w:rPr>
          <w:lang w:val="pt-BR"/>
        </w:rPr>
        <w:t>NIR</w:t>
      </w:r>
      <w:r w:rsidRPr="002D4F0E">
        <w:rPr>
          <w:lang w:val="pt-BR"/>
        </w:rPr>
        <w:t>)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Cidade: </w:t>
      </w:r>
      <w:r>
        <w:rPr>
          <w:lang w:val="pt-BR"/>
        </w:rPr>
        <w:t>Porto Velho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Estado: </w:t>
      </w:r>
      <w:r>
        <w:rPr>
          <w:lang w:val="pt-BR"/>
        </w:rPr>
        <w:t>Rondônia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Departamento: </w:t>
      </w:r>
      <w:r w:rsidRPr="002F565F">
        <w:rPr>
          <w:lang w:val="pt-BR"/>
        </w:rPr>
        <w:t>Laboratório de Biogeoquímica Ambiental Wolfgang C. Pfeiffer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</w:t>
      </w:r>
      <w:r w:rsidRPr="00E02B71">
        <w:rPr>
          <w:lang w:val="pt-BR"/>
        </w:rPr>
        <w:t>Possui graduação em Ciências Biológicas pela Universidade Federal de Rondônia (2008). Mestrado em Desenvolvimento Regional e Meio Ambiente pela Universidade Federal de Rondônia (2011). Atualmente Doutoranda do Programa de Pós-graduação em Ciências Biológicas (Biofísica) da Universidade Federal do Rio de Janeiro - UFRJ e pesquisadora do Laboratório de Biogeoquímica Ambiental Wolfgang C. Pfeiffer na Universidade Federal de Rondônia. Tem experiência na área de Microbiologia Ambiental e Toxicologia Ambiental atuando principalmente em temas relacionados a biogeoquímica do mercúrio e outros metais em meios bióticos e abióticos na Bacia do Rio Madeira avaliando esses impactos em reservatórios tropicais.</w:t>
      </w:r>
    </w:p>
    <w:p w:rsidR="00E02B71" w:rsidRPr="002D4F0E" w:rsidRDefault="00E02B71" w:rsidP="00E02B71">
      <w:pPr>
        <w:jc w:val="both"/>
        <w:rPr>
          <w:lang w:val="pt-BR"/>
        </w:rPr>
      </w:pPr>
      <w:r w:rsidRPr="00E02B71">
        <w:rPr>
          <w:lang w:val="pt-BR"/>
        </w:rPr>
        <w:t>http://lattes.cnpq.br/0510829636907031</w:t>
      </w:r>
    </w:p>
    <w:p w:rsidR="00E02B71" w:rsidRPr="00E02B71" w:rsidRDefault="00E02B71" w:rsidP="002D4F0E">
      <w:pPr>
        <w:jc w:val="both"/>
        <w:rPr>
          <w:lang w:val="pt-BR"/>
        </w:rPr>
      </w:pPr>
    </w:p>
    <w:p w:rsidR="00E02B71" w:rsidRDefault="00E02B71" w:rsidP="00E02B71">
      <w:pPr>
        <w:jc w:val="both"/>
        <w:rPr>
          <w:b/>
          <w:lang w:val="pt-BR"/>
        </w:rPr>
      </w:pPr>
      <w:r w:rsidRPr="002D4F0E">
        <w:rPr>
          <w:b/>
          <w:lang w:val="pt-BR"/>
        </w:rPr>
        <w:lastRenderedPageBreak/>
        <w:t>A</w:t>
      </w:r>
      <w:r>
        <w:rPr>
          <w:b/>
          <w:lang w:val="pt-BR"/>
        </w:rPr>
        <w:t>utor 8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Nome completo: </w:t>
      </w:r>
      <w:r w:rsidRPr="00E02B71">
        <w:rPr>
          <w:lang w:val="pt-BR"/>
        </w:rPr>
        <w:t>Igor Bruno Barbosa de Holanda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Abreviação como deve ser citado: </w:t>
      </w:r>
      <w:r>
        <w:rPr>
          <w:lang w:val="pt-BR"/>
        </w:rPr>
        <w:t>de Holanda</w:t>
      </w:r>
      <w:r w:rsidRPr="002D4F0E">
        <w:rPr>
          <w:lang w:val="pt-BR"/>
        </w:rPr>
        <w:t xml:space="preserve">, </w:t>
      </w:r>
      <w:r>
        <w:rPr>
          <w:lang w:val="pt-BR"/>
        </w:rPr>
        <w:t>Igor Bruno Barbosa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r w:rsidR="00DF7F2D">
        <w:rPr>
          <w:lang w:val="pt-BR"/>
        </w:rPr>
        <w:t>igorbruno16@gmail.com</w:t>
      </w:r>
      <w:r w:rsidRPr="002F565F">
        <w:rPr>
          <w:lang w:val="pt-BR"/>
        </w:rPr>
        <w:cr/>
      </w:r>
      <w:r w:rsidRPr="002D4F0E">
        <w:rPr>
          <w:lang w:val="pt-BR"/>
        </w:rPr>
        <w:t xml:space="preserve">Universidade / Instituição: </w:t>
      </w:r>
      <w:r w:rsidRPr="002F565F">
        <w:rPr>
          <w:lang w:val="pt-BR"/>
        </w:rPr>
        <w:t xml:space="preserve">Universidade Federal de Rondônia </w:t>
      </w:r>
      <w:r w:rsidRPr="002D4F0E">
        <w:rPr>
          <w:lang w:val="pt-BR"/>
        </w:rPr>
        <w:t>(U</w:t>
      </w:r>
      <w:r>
        <w:rPr>
          <w:lang w:val="pt-BR"/>
        </w:rPr>
        <w:t>NIR</w:t>
      </w:r>
      <w:r w:rsidRPr="002D4F0E">
        <w:rPr>
          <w:lang w:val="pt-BR"/>
        </w:rPr>
        <w:t>)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Cidade: </w:t>
      </w:r>
      <w:r>
        <w:rPr>
          <w:lang w:val="pt-BR"/>
        </w:rPr>
        <w:t>Porto Velho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Estado: </w:t>
      </w:r>
      <w:r>
        <w:rPr>
          <w:lang w:val="pt-BR"/>
        </w:rPr>
        <w:t>Rondônia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Departamento: </w:t>
      </w:r>
      <w:r w:rsidRPr="002F565F">
        <w:rPr>
          <w:lang w:val="pt-BR"/>
        </w:rPr>
        <w:t>Laboratório de Biogeoquímica Ambiental Wolfgang C. Pfeiffer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</w:t>
      </w:r>
      <w:r w:rsidRPr="00E02B71">
        <w:rPr>
          <w:lang w:val="pt-BR"/>
        </w:rPr>
        <w:t>Biólogo graduado pela Universidade Federal de Rondônia-UNIR (2008). Mestre em Desenvolvimento Regional e Meio Ambiente pelo Programa de Pós Graduação em Desenvolvimento Regional e Meio Ambiente/Área de concentração: Monitoramento Ambiental, também pela Universidade Federal de Rondônia (2012). Técnico de nível superior no laboratório de Biogeoquímica Ambiental Wolfgang C. Pfeiffer, Universidade Federal de Rondônia (2005-2014).Possuo experiência em: desenvolvimento regional sustentável, análises ambientais, ecotoxicologia, contaminação ambiental, banco de dados, SIG, geoprocessamento, georeferenciamento e sensoriamento remoto.</w:t>
      </w:r>
    </w:p>
    <w:p w:rsidR="00E02B71" w:rsidRPr="002D4F0E" w:rsidRDefault="00E02B71" w:rsidP="00E02B71">
      <w:pPr>
        <w:jc w:val="both"/>
        <w:rPr>
          <w:lang w:val="pt-BR"/>
        </w:rPr>
      </w:pPr>
      <w:r w:rsidRPr="00E02B71">
        <w:rPr>
          <w:lang w:val="pt-BR"/>
        </w:rPr>
        <w:t>http://lattes.cnpq.br/3557676521634907</w:t>
      </w:r>
    </w:p>
    <w:p w:rsidR="00E02B71" w:rsidRPr="00E02B71" w:rsidRDefault="00E02B71" w:rsidP="002D4F0E">
      <w:pPr>
        <w:jc w:val="both"/>
        <w:rPr>
          <w:lang w:val="pt-BR"/>
        </w:rPr>
      </w:pPr>
    </w:p>
    <w:p w:rsidR="00E02B71" w:rsidRPr="002D4F0E" w:rsidRDefault="00E02B71" w:rsidP="002D4F0E">
      <w:pPr>
        <w:jc w:val="both"/>
        <w:rPr>
          <w:b/>
          <w:lang w:val="pt-BR"/>
        </w:rPr>
      </w:pPr>
      <w:r>
        <w:rPr>
          <w:b/>
          <w:lang w:val="pt-BR"/>
        </w:rPr>
        <w:t>Autor 9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Nome completo: Marcelo Sacardi Biudes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Abreviação como deve ser citado: Biudes, Marcelo Sacardi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E-mail: marcelo@fisica.ufmt.br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Universidade / Instituição: Universidade Federal de Mato Grosso (UFMT)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Cidade: Cuiabá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Estado: Mato Grosso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Departamento: Programa de Pós-Graduação em Física Ambiental (PPGFA) do Instituto de Física (IF)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Resumo da Biografia: Graduado em Licenciatura Plena em Física, Mestre em Física e Meio Ambiente e Doutor em Agricultura Tropical pela Universidade Federal de Mato Grosso (UFMT) e Pós-doutor em Ciências Ambientais na Utah State University e na California State University, San Marcos. É Professor do Instituto de Física da UFMT e credenciado ao Programa de Pós-Graduação em Física Ambiental da UFMT, conceito 5 da CAPES, onde orienta em níveis de Mestrado e Doutorado e é responsável pelas disciplinas de Balanço de Energia por Sensoriamento Remoto e Instrumentação de Torres Micrometeorológicas. Tem publicado diversos artigos em periódicos especializados (nacional e internacional) e capítulos de livro. Tem experiência na área de Ciências Ambientais com ênfase em Climatologia, Micrometeorologia, Sensoriamento Remoto e Análises Espaciais. É revisor ad-hoc de várias revistas científicas e tem cooperação internacional com a California State University, San Marcos e Utah State University.</w:t>
      </w:r>
    </w:p>
    <w:p w:rsidR="002D4F0E" w:rsidRPr="00DF7F2D" w:rsidRDefault="002D4F0E" w:rsidP="002D4F0E">
      <w:pPr>
        <w:jc w:val="both"/>
        <w:rPr>
          <w:lang w:val="pt-BR"/>
        </w:rPr>
      </w:pPr>
      <w:r w:rsidRPr="00DF7F2D">
        <w:rPr>
          <w:lang w:val="pt-BR"/>
        </w:rPr>
        <w:t>http://lattes.cnpq.br/7273935697798004</w:t>
      </w:r>
    </w:p>
    <w:p w:rsidR="00FD7CD1" w:rsidRDefault="00FD7CD1" w:rsidP="00E02B71">
      <w:pPr>
        <w:jc w:val="both"/>
        <w:rPr>
          <w:lang w:val="pt-BR"/>
        </w:rPr>
      </w:pPr>
    </w:p>
    <w:p w:rsidR="00E02B71" w:rsidRPr="002D4F0E" w:rsidRDefault="00E02B71" w:rsidP="00E02B71">
      <w:pPr>
        <w:jc w:val="both"/>
        <w:rPr>
          <w:b/>
          <w:lang w:val="pt-BR"/>
        </w:rPr>
      </w:pPr>
      <w:r w:rsidRPr="002D4F0E">
        <w:rPr>
          <w:b/>
          <w:lang w:val="pt-BR"/>
        </w:rPr>
        <w:t>Autor 1</w:t>
      </w:r>
      <w:r>
        <w:rPr>
          <w:b/>
          <w:lang w:val="pt-BR"/>
        </w:rPr>
        <w:t>0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Nome completo: </w:t>
      </w:r>
      <w:r w:rsidRPr="00E02B71">
        <w:rPr>
          <w:lang w:val="pt-BR"/>
        </w:rPr>
        <w:t>João Ânderson Fulan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Abreviação como deve ser citado: </w:t>
      </w:r>
      <w:r>
        <w:rPr>
          <w:lang w:val="pt-BR"/>
        </w:rPr>
        <w:t>Fulan</w:t>
      </w:r>
      <w:r w:rsidRPr="002D4F0E">
        <w:rPr>
          <w:lang w:val="pt-BR"/>
        </w:rPr>
        <w:t xml:space="preserve">, </w:t>
      </w:r>
      <w:r w:rsidRPr="00E02B71">
        <w:rPr>
          <w:lang w:val="pt-BR"/>
        </w:rPr>
        <w:t>João Ânderson Fulan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lastRenderedPageBreak/>
        <w:t xml:space="preserve">E-mail: </w:t>
      </w:r>
      <w:bookmarkStart w:id="0" w:name="_GoBack"/>
      <w:r w:rsidRPr="00E02B71">
        <w:rPr>
          <w:lang w:val="pt-BR"/>
        </w:rPr>
        <w:t>joaofulan@ig.com.br</w:t>
      </w:r>
      <w:bookmarkEnd w:id="0"/>
      <w:r w:rsidRPr="00E02B71">
        <w:rPr>
          <w:lang w:val="pt-BR"/>
        </w:rPr>
        <w:cr/>
      </w:r>
      <w:r w:rsidRPr="002D4F0E">
        <w:rPr>
          <w:lang w:val="pt-BR"/>
        </w:rPr>
        <w:t>Universidade / Instituição: Universidade Federal do Amazonas (UFAM)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>Cidade: Humaitá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>Estado: Amazonas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>Departamento: Instituto de Educação, Agricultura e Ambiente (IEAA)</w:t>
      </w:r>
    </w:p>
    <w:p w:rsidR="00E02B71" w:rsidRPr="002D4F0E" w:rsidRDefault="00E02B71" w:rsidP="00E02B71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</w:t>
      </w:r>
      <w:r w:rsidRPr="00E02B71">
        <w:rPr>
          <w:lang w:val="pt-BR"/>
        </w:rPr>
        <w:t>Possui licenciatura em Ciências Biológicas (2002) pela Universidade Estadual Paulista Júlio de Mesquita Filho, mestrado (2006) e doutorado (2009) em Ciências Biológicas pela mesma instituição. Atualmente é professor adjunto III da Universidade Federal do Amazonas e credenciado como professor permanente pelos programas de pós-graduação em Ciências do Ambiente e Sustentabilidade na Amazônia (PPG-CASA) e Ciências Pesqueiras nos Trópicos (PPG-CIPET). Suas principais linhas de pesquisa são na área de Limnologia, especialmente macroinvertebrados bentônicos, Zoologia e Educação atuando como coordenador de área do Pibid (Programa Institucional de Bolsa de Iniciação à Docência). Foi coordenador acadêmico do curso de pós-graduação em Biologia da Conservação e organizador do livro "Biologia da Conservação no Contexto Amazônico" publicado em 2015.</w:t>
      </w:r>
    </w:p>
    <w:p w:rsidR="00E02B71" w:rsidRPr="002D4F0E" w:rsidRDefault="00E02B71" w:rsidP="00E02B71">
      <w:pPr>
        <w:jc w:val="both"/>
        <w:rPr>
          <w:lang w:val="pt-BR"/>
        </w:rPr>
      </w:pPr>
      <w:r w:rsidRPr="00E02B71">
        <w:rPr>
          <w:lang w:val="pt-BR"/>
        </w:rPr>
        <w:t>http://lattes.cnpq.br/6722525302380560</w:t>
      </w:r>
    </w:p>
    <w:p w:rsidR="00E02B71" w:rsidRPr="002D4F0E" w:rsidRDefault="00E02B71" w:rsidP="002D4F0E">
      <w:pPr>
        <w:spacing w:line="360" w:lineRule="auto"/>
        <w:ind w:right="1800"/>
        <w:rPr>
          <w:lang w:val="pt-BR"/>
        </w:rPr>
      </w:pPr>
    </w:p>
    <w:sectPr w:rsidR="00E02B71" w:rsidRPr="002D4F0E" w:rsidSect="00FD7CD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49" w:rsidRDefault="00B16F49">
      <w:r>
        <w:separator/>
      </w:r>
    </w:p>
  </w:endnote>
  <w:endnote w:type="continuationSeparator" w:id="0">
    <w:p w:rsidR="00B16F49" w:rsidRDefault="00B1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49" w:rsidRDefault="00B16F49">
      <w:r>
        <w:separator/>
      </w:r>
    </w:p>
  </w:footnote>
  <w:footnote w:type="continuationSeparator" w:id="0">
    <w:p w:rsidR="00B16F49" w:rsidRDefault="00B1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F41"/>
    <w:multiLevelType w:val="hybridMultilevel"/>
    <w:tmpl w:val="3392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57A1"/>
    <w:multiLevelType w:val="hybridMultilevel"/>
    <w:tmpl w:val="227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482D"/>
    <w:multiLevelType w:val="hybridMultilevel"/>
    <w:tmpl w:val="4998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55469"/>
    <w:multiLevelType w:val="hybridMultilevel"/>
    <w:tmpl w:val="2A5A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F41EF"/>
    <w:multiLevelType w:val="hybridMultilevel"/>
    <w:tmpl w:val="6BFE89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074D6C"/>
    <w:multiLevelType w:val="hybridMultilevel"/>
    <w:tmpl w:val="B9F2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8"/>
    <w:rsid w:val="00051050"/>
    <w:rsid w:val="00082556"/>
    <w:rsid w:val="000B5F71"/>
    <w:rsid w:val="000D02EA"/>
    <w:rsid w:val="000F43F8"/>
    <w:rsid w:val="000F6210"/>
    <w:rsid w:val="000F789C"/>
    <w:rsid w:val="00106D38"/>
    <w:rsid w:val="001257D4"/>
    <w:rsid w:val="001B61A1"/>
    <w:rsid w:val="001D7000"/>
    <w:rsid w:val="002621E0"/>
    <w:rsid w:val="002D2F4A"/>
    <w:rsid w:val="002D4F0E"/>
    <w:rsid w:val="002F2C9E"/>
    <w:rsid w:val="002F565F"/>
    <w:rsid w:val="002F65E3"/>
    <w:rsid w:val="00322675"/>
    <w:rsid w:val="0032521F"/>
    <w:rsid w:val="00457DFF"/>
    <w:rsid w:val="004E1DB9"/>
    <w:rsid w:val="005701C8"/>
    <w:rsid w:val="00573EAD"/>
    <w:rsid w:val="00574D87"/>
    <w:rsid w:val="0058666C"/>
    <w:rsid w:val="00593971"/>
    <w:rsid w:val="005B11F1"/>
    <w:rsid w:val="005B56A6"/>
    <w:rsid w:val="005C68C7"/>
    <w:rsid w:val="005D3750"/>
    <w:rsid w:val="005E0D99"/>
    <w:rsid w:val="006261FB"/>
    <w:rsid w:val="006313D6"/>
    <w:rsid w:val="0065698D"/>
    <w:rsid w:val="006D0DAE"/>
    <w:rsid w:val="00957255"/>
    <w:rsid w:val="00986A69"/>
    <w:rsid w:val="00A40294"/>
    <w:rsid w:val="00A40F7D"/>
    <w:rsid w:val="00A84E0B"/>
    <w:rsid w:val="00A86409"/>
    <w:rsid w:val="00AC3F39"/>
    <w:rsid w:val="00AD256D"/>
    <w:rsid w:val="00B05B81"/>
    <w:rsid w:val="00B067F1"/>
    <w:rsid w:val="00B135D2"/>
    <w:rsid w:val="00B16F49"/>
    <w:rsid w:val="00BA46F2"/>
    <w:rsid w:val="00C37F49"/>
    <w:rsid w:val="00C869E2"/>
    <w:rsid w:val="00D23E56"/>
    <w:rsid w:val="00D57EFF"/>
    <w:rsid w:val="00D96FAF"/>
    <w:rsid w:val="00DC3037"/>
    <w:rsid w:val="00DF7F2D"/>
    <w:rsid w:val="00E001DD"/>
    <w:rsid w:val="00E02B71"/>
    <w:rsid w:val="00E71705"/>
    <w:rsid w:val="00ED4B17"/>
    <w:rsid w:val="00ED7863"/>
    <w:rsid w:val="00EF5646"/>
    <w:rsid w:val="00F567FD"/>
    <w:rsid w:val="00F623A0"/>
    <w:rsid w:val="00FA354E"/>
    <w:rsid w:val="00FD78B3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7AF58B"/>
  <w15:chartTrackingRefBased/>
  <w15:docId w15:val="{44A376E0-7463-4B5E-8586-C678314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1440"/>
      <w:jc w:val="right"/>
      <w:outlineLvl w:val="0"/>
    </w:pPr>
    <w:rPr>
      <w:i/>
      <w:i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ind w:right="-79"/>
      <w:jc w:val="right"/>
    </w:pPr>
    <w:rPr>
      <w:noProof/>
      <w:sz w:val="20"/>
    </w:rPr>
  </w:style>
  <w:style w:type="paragraph" w:styleId="Textodebalo">
    <w:name w:val="Balloon Text"/>
    <w:basedOn w:val="Normal"/>
    <w:link w:val="TextodebaloChar"/>
    <w:rsid w:val="00D23E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23E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23E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uiPriority w:val="99"/>
    <w:rsid w:val="00B135D2"/>
    <w:rPr>
      <w:sz w:val="24"/>
      <w:szCs w:val="24"/>
    </w:rPr>
  </w:style>
  <w:style w:type="character" w:styleId="Hyperlink">
    <w:name w:val="Hyperlink"/>
    <w:uiPriority w:val="99"/>
    <w:unhideWhenUsed/>
    <w:rsid w:val="002D4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lattes.cnpq.br/979436984399771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geison.mello@svc.ifmt.edu.br" TargetMode="External"/><Relationship Id="rId17" Type="http://schemas.openxmlformats.org/officeDocument/2006/relationships/hyperlink" Target="http://lattes.cnpq.br/2063124025919871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ianekayse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ttes.cnpq.br/22626451793228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ttes.cnpq.br/1961496453115559" TargetMode="External"/><Relationship Id="rId10" Type="http://schemas.openxmlformats.org/officeDocument/2006/relationships/hyperlink" Target="mailto:manzatto@unir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querinocarlos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ag\Application%20Data\Microsoft\Templates\Letterhead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Letterhead1.dot</Template>
  <TotalTime>10</TotalTime>
  <Pages>8</Pages>
  <Words>2837</Words>
  <Characters>15320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CSUSM</Company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C&amp;T</dc:creator>
  <cp:keywords/>
  <dc:description/>
  <cp:lastModifiedBy>Marcelo Biudes</cp:lastModifiedBy>
  <cp:revision>3</cp:revision>
  <cp:lastPrinted>2001-09-20T19:05:00Z</cp:lastPrinted>
  <dcterms:created xsi:type="dcterms:W3CDTF">2015-12-23T14:01:00Z</dcterms:created>
  <dcterms:modified xsi:type="dcterms:W3CDTF">2015-12-24T19:37:00Z</dcterms:modified>
</cp:coreProperties>
</file>