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9" w:type="dxa"/>
        <w:jc w:val="center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34"/>
        <w:gridCol w:w="1225"/>
      </w:tblGrid>
      <w:tr w:rsidR="004A43C7" w:rsidRPr="00EE0CB2" w:rsidTr="00EE0CB2">
        <w:trPr>
          <w:trHeight w:val="699"/>
          <w:jc w:val="center"/>
        </w:trPr>
        <w:tc>
          <w:tcPr>
            <w:tcW w:w="93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A43C7" w:rsidRPr="00EE0CB2" w:rsidRDefault="004A43C7" w:rsidP="00EE0CB2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0CB2">
              <w:rPr>
                <w:rFonts w:ascii="Times New Roman" w:hAnsi="Times New Roman"/>
                <w:b/>
                <w:bCs/>
                <w:sz w:val="28"/>
                <w:szCs w:val="28"/>
              </w:rPr>
              <w:t>CHECK LIST DA SUBMISSÃO</w:t>
            </w:r>
          </w:p>
        </w:tc>
      </w:tr>
      <w:tr w:rsidR="004A43C7" w:rsidRPr="00EE0CB2" w:rsidTr="00EE0CB2">
        <w:trPr>
          <w:trHeight w:val="699"/>
          <w:jc w:val="center"/>
        </w:trPr>
        <w:tc>
          <w:tcPr>
            <w:tcW w:w="9359" w:type="dxa"/>
            <w:gridSpan w:val="2"/>
            <w:vAlign w:val="center"/>
          </w:tcPr>
          <w:p w:rsidR="004A43C7" w:rsidRPr="00EE0CB2" w:rsidRDefault="004A43C7" w:rsidP="00EE0C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FF"/>
              </w:rPr>
            </w:pPr>
            <w:r w:rsidRPr="00EE0CB2">
              <w:rPr>
                <w:rFonts w:ascii="Times New Roman" w:hAnsi="Times New Roman"/>
                <w:b/>
                <w:bCs/>
              </w:rPr>
              <w:t>Número do Artigo (após submissão):</w:t>
            </w:r>
          </w:p>
          <w:p w:rsidR="004A43C7" w:rsidRPr="00EE0CB2" w:rsidRDefault="004A43C7" w:rsidP="00EE0CB2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EE0CB2">
              <w:rPr>
                <w:rFonts w:ascii="Times New Roman" w:hAnsi="Times New Roman"/>
                <w:b/>
                <w:bCs/>
              </w:rPr>
              <w:t>Nome do Autor Correspondente:</w:t>
            </w:r>
          </w:p>
        </w:tc>
      </w:tr>
      <w:tr w:rsidR="004A43C7" w:rsidRPr="00EE0CB2" w:rsidTr="00EE0CB2">
        <w:trPr>
          <w:trHeight w:val="315"/>
          <w:jc w:val="center"/>
        </w:trPr>
        <w:tc>
          <w:tcPr>
            <w:tcW w:w="8134" w:type="dxa"/>
            <w:vAlign w:val="center"/>
          </w:tcPr>
          <w:p w:rsidR="004A43C7" w:rsidRPr="00EE0CB2" w:rsidRDefault="004A43C7" w:rsidP="00EE0C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EE0CB2">
              <w:rPr>
                <w:rFonts w:ascii="Times New Roman" w:hAnsi="Times New Roman"/>
                <w:b/>
                <w:bCs/>
                <w:color w:val="0000FF"/>
              </w:rPr>
              <w:t>Carta de Apresentação</w:t>
            </w:r>
          </w:p>
        </w:tc>
        <w:tc>
          <w:tcPr>
            <w:tcW w:w="1225" w:type="dxa"/>
            <w:vAlign w:val="center"/>
          </w:tcPr>
          <w:p w:rsidR="004A43C7" w:rsidRPr="00EE0CB2" w:rsidRDefault="004A43C7" w:rsidP="00EE0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EE0CB2">
              <w:rPr>
                <w:rFonts w:ascii="Times New Roman" w:hAnsi="Times New Roman"/>
                <w:b/>
                <w:bCs/>
                <w:color w:val="0000FF"/>
              </w:rPr>
              <w:t>SIM</w:t>
            </w:r>
          </w:p>
        </w:tc>
      </w:tr>
      <w:tr w:rsidR="004A43C7" w:rsidRPr="00EE0CB2" w:rsidTr="00EE0CB2">
        <w:trPr>
          <w:trHeight w:val="315"/>
          <w:jc w:val="center"/>
        </w:trPr>
        <w:tc>
          <w:tcPr>
            <w:tcW w:w="8134" w:type="dxa"/>
            <w:vAlign w:val="center"/>
          </w:tcPr>
          <w:p w:rsidR="004A43C7" w:rsidRPr="00EE0CB2" w:rsidRDefault="004A43C7" w:rsidP="00EE0C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E0CB2">
              <w:rPr>
                <w:rFonts w:ascii="Times New Roman" w:hAnsi="Times New Roman"/>
                <w:b/>
                <w:bCs/>
              </w:rPr>
              <w:t>Anexou Carta de Apresentação como arquivo suplementar?</w:t>
            </w:r>
          </w:p>
          <w:p w:rsidR="004A43C7" w:rsidRPr="00EE0CB2" w:rsidRDefault="004A43C7" w:rsidP="00EE0CB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E0CB2">
              <w:rPr>
                <w:rFonts w:ascii="Times New Roman" w:hAnsi="Times New Roman"/>
                <w:bCs/>
              </w:rPr>
              <w:t>Pode enviar por e-mail se preferir: ambi.agua@gmail.com</w:t>
            </w:r>
          </w:p>
        </w:tc>
        <w:tc>
          <w:tcPr>
            <w:tcW w:w="1225" w:type="dxa"/>
            <w:vAlign w:val="center"/>
          </w:tcPr>
          <w:p w:rsidR="004A43C7" w:rsidRPr="00EE0CB2" w:rsidRDefault="004A43C7" w:rsidP="00EE0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>
              <w:rPr>
                <w:rFonts w:ascii="Meiryo" w:eastAsia="Meiryo" w:hAnsi="Meiryo" w:cs="Meiryo"/>
                <w:b/>
                <w:bCs/>
                <w:color w:val="0000FF"/>
              </w:rPr>
              <w:t>x</w:t>
            </w:r>
          </w:p>
        </w:tc>
      </w:tr>
      <w:tr w:rsidR="004A43C7" w:rsidRPr="00EE0CB2" w:rsidTr="00EE0CB2">
        <w:trPr>
          <w:trHeight w:val="315"/>
          <w:jc w:val="center"/>
        </w:trPr>
        <w:tc>
          <w:tcPr>
            <w:tcW w:w="8134" w:type="dxa"/>
            <w:vAlign w:val="center"/>
          </w:tcPr>
          <w:p w:rsidR="004A43C7" w:rsidRPr="00EE0CB2" w:rsidRDefault="004A43C7" w:rsidP="00EE0C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E0CB2">
              <w:rPr>
                <w:rFonts w:ascii="Times New Roman" w:hAnsi="Times New Roman"/>
                <w:b/>
                <w:bCs/>
              </w:rPr>
              <w:t>Atende as exigências da Revista A&amp;A?</w:t>
            </w:r>
          </w:p>
        </w:tc>
        <w:tc>
          <w:tcPr>
            <w:tcW w:w="1225" w:type="dxa"/>
            <w:vAlign w:val="center"/>
          </w:tcPr>
          <w:p w:rsidR="004A43C7" w:rsidRPr="00EE0CB2" w:rsidRDefault="004A43C7" w:rsidP="00EE0C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Meiryo" w:eastAsia="Meiryo" w:hAnsi="Meiryo"/>
                <w:b/>
                <w:color w:val="0000FF"/>
              </w:rPr>
              <w:t>x</w:t>
            </w:r>
          </w:p>
        </w:tc>
      </w:tr>
      <w:tr w:rsidR="004A43C7" w:rsidRPr="00EE0CB2" w:rsidTr="00EE0CB2">
        <w:trPr>
          <w:trHeight w:hRule="exact" w:val="445"/>
          <w:jc w:val="center"/>
        </w:trPr>
        <w:tc>
          <w:tcPr>
            <w:tcW w:w="8134" w:type="dxa"/>
            <w:vAlign w:val="center"/>
          </w:tcPr>
          <w:p w:rsidR="004A43C7" w:rsidRPr="00EE0CB2" w:rsidRDefault="004A43C7" w:rsidP="00EE0CB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EE0CB2">
              <w:rPr>
                <w:rFonts w:ascii="Times New Roman" w:hAnsi="Times New Roman"/>
              </w:rPr>
              <w:t>a.1) Forneceu o endereço de e-mail atual de todos os autores?</w:t>
            </w:r>
          </w:p>
        </w:tc>
        <w:tc>
          <w:tcPr>
            <w:tcW w:w="1225" w:type="dxa"/>
            <w:vAlign w:val="center"/>
          </w:tcPr>
          <w:p w:rsidR="004A43C7" w:rsidRPr="00EE0CB2" w:rsidRDefault="004A43C7" w:rsidP="00EE0C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Meiryo" w:eastAsia="Meiryo" w:hAnsi="Meiryo"/>
                <w:b/>
                <w:color w:val="0000FF"/>
              </w:rPr>
              <w:t>x</w:t>
            </w:r>
          </w:p>
        </w:tc>
      </w:tr>
      <w:tr w:rsidR="004A43C7" w:rsidRPr="00EE0CB2" w:rsidTr="00EE0CB2">
        <w:trPr>
          <w:trHeight w:hRule="exact" w:val="859"/>
          <w:jc w:val="center"/>
        </w:trPr>
        <w:tc>
          <w:tcPr>
            <w:tcW w:w="8134" w:type="dxa"/>
            <w:vAlign w:val="center"/>
          </w:tcPr>
          <w:p w:rsidR="004A43C7" w:rsidRPr="00EE0CB2" w:rsidRDefault="004A43C7" w:rsidP="00EE0CB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EE0CB2">
              <w:rPr>
                <w:rFonts w:ascii="Times New Roman" w:hAnsi="Times New Roman"/>
              </w:rPr>
              <w:t>a.2) Ordem e nomes dos autores iguais nos metadados?</w:t>
            </w:r>
          </w:p>
          <w:p w:rsidR="004A43C7" w:rsidRPr="00EE0CB2" w:rsidRDefault="004A43C7" w:rsidP="00EE0CB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EE0CB2">
              <w:rPr>
                <w:rFonts w:ascii="Times New Roman" w:hAnsi="Times New Roman"/>
                <w:color w:val="0000FF"/>
              </w:rPr>
              <w:t>Ordem dos autores é fundamental na C. de Apresentação e nos metadados no sistema da revista.</w:t>
            </w:r>
          </w:p>
        </w:tc>
        <w:tc>
          <w:tcPr>
            <w:tcW w:w="1225" w:type="dxa"/>
            <w:vAlign w:val="center"/>
          </w:tcPr>
          <w:p w:rsidR="004A43C7" w:rsidRPr="00560E42" w:rsidRDefault="004A43C7" w:rsidP="00EE0C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Meiryo" w:eastAsia="Meiryo" w:hAnsi="Meiryo"/>
                <w:b/>
                <w:color w:val="0000FF"/>
              </w:rPr>
              <w:t>x</w:t>
            </w:r>
            <w:bookmarkStart w:id="0" w:name="_GoBack"/>
            <w:bookmarkEnd w:id="0"/>
          </w:p>
        </w:tc>
      </w:tr>
      <w:tr w:rsidR="004A43C7" w:rsidRPr="00EE0CB2" w:rsidTr="00EE0CB2">
        <w:trPr>
          <w:trHeight w:hRule="exact" w:val="442"/>
          <w:jc w:val="center"/>
        </w:trPr>
        <w:tc>
          <w:tcPr>
            <w:tcW w:w="8134" w:type="dxa"/>
            <w:vAlign w:val="center"/>
          </w:tcPr>
          <w:p w:rsidR="004A43C7" w:rsidRPr="00EE0CB2" w:rsidRDefault="004A43C7" w:rsidP="00EE0CB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EE0CB2">
              <w:rPr>
                <w:rFonts w:ascii="Times New Roman" w:hAnsi="Times New Roman"/>
              </w:rPr>
              <w:t>a.3) Identificou o autor correspondente?</w:t>
            </w:r>
          </w:p>
        </w:tc>
        <w:tc>
          <w:tcPr>
            <w:tcW w:w="1225" w:type="dxa"/>
            <w:vAlign w:val="center"/>
          </w:tcPr>
          <w:p w:rsidR="004A43C7" w:rsidRPr="00EE0CB2" w:rsidRDefault="004A43C7" w:rsidP="00EE0C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Meiryo" w:eastAsia="Meiryo" w:hAnsi="Meiryo"/>
                <w:b/>
                <w:color w:val="0000FF"/>
              </w:rPr>
              <w:t>x</w:t>
            </w:r>
          </w:p>
        </w:tc>
      </w:tr>
      <w:tr w:rsidR="004A43C7" w:rsidRPr="00EE0CB2" w:rsidTr="00EE0CB2">
        <w:trPr>
          <w:trHeight w:hRule="exact" w:val="1849"/>
          <w:jc w:val="center"/>
        </w:trPr>
        <w:tc>
          <w:tcPr>
            <w:tcW w:w="8134" w:type="dxa"/>
            <w:vAlign w:val="center"/>
          </w:tcPr>
          <w:p w:rsidR="004A43C7" w:rsidRPr="00EE0CB2" w:rsidRDefault="004A43C7" w:rsidP="00EE0CB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EE0CB2">
              <w:rPr>
                <w:rFonts w:ascii="Times New Roman" w:hAnsi="Times New Roman"/>
              </w:rPr>
              <w:t>a.4) Declarou que como autor correspondente, leu todas as instruções para submissão e declarou que é responsável pelas informações inseridas no sistema editorial da revista. Assegurou que a contribuição é original e inédita e que não está sendo avaliada para publicação por outra revista e que não será retirada do processo editorial até a decisão final da administração da Revista Ambiente &amp; Água?</w:t>
            </w:r>
          </w:p>
        </w:tc>
        <w:tc>
          <w:tcPr>
            <w:tcW w:w="1225" w:type="dxa"/>
            <w:vAlign w:val="center"/>
          </w:tcPr>
          <w:p w:rsidR="004A43C7" w:rsidRPr="00EE0CB2" w:rsidRDefault="004A43C7" w:rsidP="00EE0C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Meiryo" w:eastAsia="Meiryo" w:hAnsi="Meiryo"/>
                <w:b/>
                <w:color w:val="0000FF"/>
              </w:rPr>
              <w:t>x</w:t>
            </w:r>
          </w:p>
        </w:tc>
      </w:tr>
      <w:tr w:rsidR="004A43C7" w:rsidRPr="00EE0CB2" w:rsidTr="00EE0CB2">
        <w:trPr>
          <w:trHeight w:hRule="exact" w:val="853"/>
          <w:jc w:val="center"/>
        </w:trPr>
        <w:tc>
          <w:tcPr>
            <w:tcW w:w="8134" w:type="dxa"/>
            <w:vAlign w:val="center"/>
          </w:tcPr>
          <w:p w:rsidR="004A43C7" w:rsidRPr="00EE0CB2" w:rsidRDefault="004A43C7" w:rsidP="00EE0CB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EE0CB2">
              <w:rPr>
                <w:rFonts w:ascii="Times New Roman" w:hAnsi="Times New Roman"/>
              </w:rPr>
              <w:t>a.5) Justificou na carta a importância da sua submissão e a contribuição para o avanço da ciência no que se refere à temática da revista?</w:t>
            </w:r>
          </w:p>
        </w:tc>
        <w:tc>
          <w:tcPr>
            <w:tcW w:w="1225" w:type="dxa"/>
            <w:vAlign w:val="center"/>
          </w:tcPr>
          <w:p w:rsidR="004A43C7" w:rsidRPr="00EE0CB2" w:rsidRDefault="004A43C7" w:rsidP="00EE0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>
              <w:rPr>
                <w:rFonts w:ascii="Meiryo" w:eastAsia="Meiryo" w:hAnsi="Meiryo"/>
                <w:b/>
                <w:bCs/>
                <w:color w:val="0000FF"/>
              </w:rPr>
              <w:t>x</w:t>
            </w:r>
          </w:p>
        </w:tc>
      </w:tr>
      <w:tr w:rsidR="004A43C7" w:rsidRPr="00EE0CB2" w:rsidTr="00EE0CB2">
        <w:trPr>
          <w:trHeight w:hRule="exact" w:val="703"/>
          <w:jc w:val="center"/>
        </w:trPr>
        <w:tc>
          <w:tcPr>
            <w:tcW w:w="8134" w:type="dxa"/>
            <w:vAlign w:val="center"/>
          </w:tcPr>
          <w:p w:rsidR="004A43C7" w:rsidRPr="00EE0CB2" w:rsidRDefault="004A43C7" w:rsidP="00EE0CB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EE0CB2">
              <w:rPr>
                <w:rFonts w:ascii="Times New Roman" w:hAnsi="Times New Roman"/>
              </w:rPr>
              <w:t>a.6) Indicou que não têm quaisquer interesses financeiros na publicação que possam comprometer a integridade da publicação?</w:t>
            </w:r>
          </w:p>
        </w:tc>
        <w:tc>
          <w:tcPr>
            <w:tcW w:w="1225" w:type="dxa"/>
            <w:vAlign w:val="center"/>
          </w:tcPr>
          <w:p w:rsidR="004A43C7" w:rsidRPr="00EE0CB2" w:rsidRDefault="004A43C7" w:rsidP="00EE0C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Meiryo" w:eastAsia="Meiryo" w:hAnsi="Meiryo"/>
                <w:b/>
                <w:color w:val="0000FF"/>
              </w:rPr>
              <w:t>x</w:t>
            </w:r>
          </w:p>
        </w:tc>
      </w:tr>
      <w:tr w:rsidR="004A43C7" w:rsidRPr="00EE0CB2" w:rsidTr="00EE0CB2">
        <w:trPr>
          <w:trHeight w:hRule="exact" w:val="931"/>
          <w:jc w:val="center"/>
        </w:trPr>
        <w:tc>
          <w:tcPr>
            <w:tcW w:w="8134" w:type="dxa"/>
            <w:vAlign w:val="center"/>
          </w:tcPr>
          <w:p w:rsidR="004A43C7" w:rsidRPr="00EE0CB2" w:rsidRDefault="004A43C7" w:rsidP="00EE0CB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EE0CB2">
              <w:rPr>
                <w:rFonts w:ascii="Times New Roman" w:hAnsi="Times New Roman"/>
              </w:rPr>
              <w:t>a.7) Sugeriu quatro possíveis avaliadores com alta produtividade científica, sem conflito de interesse e com E-mail funcional?</w:t>
            </w:r>
          </w:p>
          <w:p w:rsidR="004A43C7" w:rsidRPr="00EE0CB2" w:rsidRDefault="004A43C7" w:rsidP="00EE0CB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EE0CB2">
              <w:rPr>
                <w:rFonts w:ascii="Times New Roman" w:hAnsi="Times New Roman"/>
                <w:color w:val="0000FF"/>
              </w:rPr>
              <w:t>Ideal é sugerir autores doutores que você cita no seu artigo.</w:t>
            </w:r>
          </w:p>
        </w:tc>
        <w:tc>
          <w:tcPr>
            <w:tcW w:w="1225" w:type="dxa"/>
            <w:vAlign w:val="center"/>
          </w:tcPr>
          <w:p w:rsidR="004A43C7" w:rsidRPr="00A43C66" w:rsidRDefault="004A43C7" w:rsidP="00EE0C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Meiryo" w:eastAsia="Meiryo" w:hAnsi="Meiryo"/>
                <w:b/>
                <w:color w:val="0000FF"/>
              </w:rPr>
              <w:t>x</w:t>
            </w:r>
          </w:p>
        </w:tc>
      </w:tr>
      <w:tr w:rsidR="004A43C7" w:rsidRPr="00EE0CB2" w:rsidTr="00EE0CB2">
        <w:trPr>
          <w:trHeight w:hRule="exact" w:val="1052"/>
          <w:jc w:val="center"/>
        </w:trPr>
        <w:tc>
          <w:tcPr>
            <w:tcW w:w="8134" w:type="dxa"/>
            <w:vAlign w:val="center"/>
          </w:tcPr>
          <w:p w:rsidR="004A43C7" w:rsidRPr="00EE0CB2" w:rsidRDefault="004A43C7" w:rsidP="00EE0CB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EE0CB2">
              <w:rPr>
                <w:rFonts w:ascii="Times New Roman" w:hAnsi="Times New Roman"/>
              </w:rPr>
              <w:t>a.8)  O autor correspondente se responsabilizou pela declaração em nome de todos os autores?</w:t>
            </w:r>
          </w:p>
          <w:p w:rsidR="004A43C7" w:rsidRPr="00EE0CB2" w:rsidRDefault="004A43C7" w:rsidP="00EE0CB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EE0CB2">
              <w:rPr>
                <w:rFonts w:ascii="Times New Roman" w:hAnsi="Times New Roman"/>
                <w:color w:val="0000FF"/>
              </w:rPr>
              <w:t>A C. de Apresentação deve ser enviada como texto em MSWord, não enviar em pdf ou figura!</w:t>
            </w:r>
          </w:p>
        </w:tc>
        <w:tc>
          <w:tcPr>
            <w:tcW w:w="1225" w:type="dxa"/>
            <w:vAlign w:val="center"/>
          </w:tcPr>
          <w:p w:rsidR="004A43C7" w:rsidRPr="00EE0CB2" w:rsidRDefault="004A43C7" w:rsidP="00EE0C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Meiryo" w:eastAsia="Meiryo" w:hAnsi="Meiryo"/>
                <w:b/>
                <w:color w:val="0000FF"/>
              </w:rPr>
              <w:t>x</w:t>
            </w:r>
          </w:p>
        </w:tc>
      </w:tr>
    </w:tbl>
    <w:p w:rsidR="004A43C7" w:rsidRDefault="004A43C7" w:rsidP="003F7240">
      <w:pPr>
        <w:ind w:left="-140"/>
        <w:jc w:val="both"/>
      </w:pPr>
    </w:p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87"/>
        <w:gridCol w:w="1232"/>
      </w:tblGrid>
      <w:tr w:rsidR="004A43C7" w:rsidRPr="00EE0CB2" w:rsidTr="00EE0CB2">
        <w:trPr>
          <w:trHeight w:val="315"/>
        </w:trPr>
        <w:tc>
          <w:tcPr>
            <w:tcW w:w="8087" w:type="dxa"/>
            <w:vAlign w:val="center"/>
          </w:tcPr>
          <w:p w:rsidR="004A43C7" w:rsidRPr="00EE0CB2" w:rsidRDefault="004A43C7" w:rsidP="00EE0C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b/>
                <w:bCs/>
              </w:rPr>
            </w:pPr>
            <w:r w:rsidRPr="00EE0CB2">
              <w:rPr>
                <w:rFonts w:ascii="Times New Roman" w:hAnsi="Times New Roman"/>
                <w:b/>
                <w:bCs/>
                <w:color w:val="0000FF"/>
              </w:rPr>
              <w:t>Metadados</w:t>
            </w:r>
          </w:p>
        </w:tc>
        <w:tc>
          <w:tcPr>
            <w:tcW w:w="1232" w:type="dxa"/>
            <w:vAlign w:val="center"/>
          </w:tcPr>
          <w:p w:rsidR="004A43C7" w:rsidRPr="00EE0CB2" w:rsidRDefault="004A43C7" w:rsidP="00EE0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EE0CB2">
              <w:rPr>
                <w:rFonts w:ascii="Times New Roman" w:hAnsi="Times New Roman"/>
                <w:b/>
                <w:bCs/>
                <w:color w:val="0000FF"/>
              </w:rPr>
              <w:t>SIM</w:t>
            </w:r>
          </w:p>
        </w:tc>
      </w:tr>
      <w:tr w:rsidR="004A43C7" w:rsidRPr="00EE0CB2" w:rsidTr="00EE0CB2">
        <w:trPr>
          <w:trHeight w:val="315"/>
        </w:trPr>
        <w:tc>
          <w:tcPr>
            <w:tcW w:w="8087" w:type="dxa"/>
            <w:vAlign w:val="center"/>
          </w:tcPr>
          <w:p w:rsidR="004A43C7" w:rsidRPr="00EE0CB2" w:rsidRDefault="004A43C7" w:rsidP="00EE0C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E0CB2">
              <w:rPr>
                <w:rFonts w:ascii="Times New Roman" w:hAnsi="Times New Roman"/>
                <w:b/>
                <w:bCs/>
              </w:rPr>
              <w:t>Os Metadados estão Completos no sistema da revista?</w:t>
            </w:r>
          </w:p>
        </w:tc>
        <w:tc>
          <w:tcPr>
            <w:tcW w:w="1232" w:type="dxa"/>
            <w:vAlign w:val="center"/>
          </w:tcPr>
          <w:p w:rsidR="004A43C7" w:rsidRPr="00EE0CB2" w:rsidRDefault="004A43C7" w:rsidP="00EE0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EE0CB2">
              <w:rPr>
                <w:rFonts w:ascii="MS Gothic" w:eastAsia="MS Gothic" w:hAnsi="Times New Roman" w:hint="eastAsia"/>
                <w:b/>
                <w:bCs/>
                <w:color w:val="0000FF"/>
              </w:rPr>
              <w:t>☐</w:t>
            </w:r>
          </w:p>
        </w:tc>
      </w:tr>
      <w:tr w:rsidR="004A43C7" w:rsidRPr="00EE0CB2" w:rsidTr="00EE0CB2">
        <w:trPr>
          <w:trHeight w:hRule="exact" w:val="1160"/>
        </w:trPr>
        <w:tc>
          <w:tcPr>
            <w:tcW w:w="8087" w:type="dxa"/>
            <w:vAlign w:val="center"/>
          </w:tcPr>
          <w:p w:rsidR="004A43C7" w:rsidRPr="00EE0CB2" w:rsidRDefault="004A43C7" w:rsidP="00EE0CB2">
            <w:pPr>
              <w:pStyle w:val="ListParagraph"/>
              <w:spacing w:before="120" w:after="12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EE0CB2">
              <w:rPr>
                <w:rFonts w:ascii="Times New Roman" w:hAnsi="Times New Roman"/>
              </w:rPr>
              <w:t>b.1) A ordem de autoria nos metadados é a mesma da Carta de Apresentação?</w:t>
            </w:r>
          </w:p>
          <w:p w:rsidR="004A43C7" w:rsidRPr="00EE0CB2" w:rsidRDefault="004A43C7" w:rsidP="00EE0CB2">
            <w:pPr>
              <w:pStyle w:val="ListParagraph"/>
              <w:spacing w:before="120" w:after="12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EE0CB2">
              <w:rPr>
                <w:rFonts w:ascii="Times New Roman" w:hAnsi="Times New Roman"/>
                <w:color w:val="0000FF"/>
              </w:rPr>
              <w:t>(há na edição uma seta para alterar a ordem dos autores nos metadados, log como autor – editar metadados, salvar).</w:t>
            </w:r>
          </w:p>
        </w:tc>
        <w:tc>
          <w:tcPr>
            <w:tcW w:w="1232" w:type="dxa"/>
            <w:vAlign w:val="center"/>
          </w:tcPr>
          <w:p w:rsidR="004A43C7" w:rsidRPr="00EE0CB2" w:rsidRDefault="004A43C7" w:rsidP="00EE0C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Meiryo" w:eastAsia="Meiryo" w:hAnsi="Meiryo"/>
                <w:b/>
                <w:color w:val="0000FF"/>
              </w:rPr>
              <w:t>x</w:t>
            </w:r>
          </w:p>
        </w:tc>
      </w:tr>
      <w:tr w:rsidR="004A43C7" w:rsidRPr="00EE0CB2" w:rsidTr="00EE0CB2">
        <w:trPr>
          <w:trHeight w:val="1736"/>
        </w:trPr>
        <w:tc>
          <w:tcPr>
            <w:tcW w:w="8087" w:type="dxa"/>
            <w:vAlign w:val="center"/>
          </w:tcPr>
          <w:p w:rsidR="004A43C7" w:rsidRPr="00EE0CB2" w:rsidRDefault="004A43C7" w:rsidP="00EE0CB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EE0CB2">
              <w:rPr>
                <w:rFonts w:ascii="Times New Roman" w:hAnsi="Times New Roman"/>
              </w:rPr>
              <w:t xml:space="preserve">b.2) A afiliação está completa? Endereços, link para Lattes, resumo da biografia para </w:t>
            </w:r>
            <w:r w:rsidRPr="001164C6">
              <w:rPr>
                <w:rFonts w:ascii="Times New Roman" w:hAnsi="Times New Roman"/>
                <w:b/>
                <w:color w:val="000000"/>
              </w:rPr>
              <w:t>todos</w:t>
            </w:r>
            <w:r w:rsidRPr="001164C6">
              <w:rPr>
                <w:rFonts w:ascii="Times New Roman" w:hAnsi="Times New Roman"/>
                <w:color w:val="000000"/>
              </w:rPr>
              <w:t xml:space="preserve"> os autores?</w:t>
            </w:r>
          </w:p>
          <w:p w:rsidR="004A43C7" w:rsidRPr="00EE0CB2" w:rsidRDefault="004A43C7" w:rsidP="00EE0CB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FF"/>
              </w:rPr>
            </w:pPr>
            <w:r w:rsidRPr="00EE0CB2">
              <w:rPr>
                <w:rFonts w:ascii="Times New Roman" w:hAnsi="Times New Roman"/>
                <w:color w:val="0000FF"/>
              </w:rPr>
              <w:t>Se estiver incompleta, por favor edite os metadados no sistema. Log in como AUTOR, EDITAR METADADOS, SALVAR.</w:t>
            </w:r>
          </w:p>
          <w:p w:rsidR="004A43C7" w:rsidRPr="00EE0CB2" w:rsidRDefault="004A43C7" w:rsidP="00EE0CB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EE0CB2">
              <w:rPr>
                <w:rFonts w:ascii="Times New Roman" w:hAnsi="Times New Roman"/>
              </w:rPr>
              <w:t>Como autor correspondente você sempre poderá editar os metadados. Complete todos os dados para todos os autores.</w:t>
            </w:r>
          </w:p>
        </w:tc>
        <w:tc>
          <w:tcPr>
            <w:tcW w:w="1232" w:type="dxa"/>
            <w:vAlign w:val="center"/>
          </w:tcPr>
          <w:p w:rsidR="004A43C7" w:rsidRPr="00EE0CB2" w:rsidRDefault="004A43C7" w:rsidP="00EE0C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Meiryo" w:eastAsia="Meiryo" w:hAnsi="Meiryo" w:cs="Meiryo"/>
                <w:b/>
                <w:color w:val="0000FF"/>
              </w:rPr>
              <w:t>x</w:t>
            </w:r>
          </w:p>
        </w:tc>
      </w:tr>
      <w:tr w:rsidR="004A43C7" w:rsidRPr="00EE0CB2" w:rsidTr="00EE0CB2">
        <w:trPr>
          <w:trHeight w:val="315"/>
        </w:trPr>
        <w:tc>
          <w:tcPr>
            <w:tcW w:w="8087" w:type="dxa"/>
          </w:tcPr>
          <w:p w:rsidR="004A43C7" w:rsidRPr="00EE0CB2" w:rsidRDefault="004A43C7" w:rsidP="00EE0C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hanging="11"/>
              <w:jc w:val="center"/>
              <w:rPr>
                <w:rFonts w:ascii="Times New Roman" w:hAnsi="Times New Roman"/>
                <w:b/>
                <w:bCs/>
              </w:rPr>
            </w:pPr>
            <w:r w:rsidRPr="00EE0CB2">
              <w:rPr>
                <w:rFonts w:ascii="Times New Roman" w:hAnsi="Times New Roman"/>
                <w:b/>
                <w:bCs/>
                <w:color w:val="0000FF"/>
              </w:rPr>
              <w:t>Artigo</w:t>
            </w:r>
          </w:p>
        </w:tc>
        <w:tc>
          <w:tcPr>
            <w:tcW w:w="1232" w:type="dxa"/>
          </w:tcPr>
          <w:p w:rsidR="004A43C7" w:rsidRPr="00EE0CB2" w:rsidRDefault="004A43C7" w:rsidP="00EE0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EE0CB2">
              <w:rPr>
                <w:rFonts w:ascii="Times New Roman" w:hAnsi="Times New Roman"/>
                <w:b/>
                <w:bCs/>
                <w:color w:val="0000FF"/>
              </w:rPr>
              <w:t>SIM</w:t>
            </w:r>
          </w:p>
        </w:tc>
      </w:tr>
      <w:tr w:rsidR="004A43C7" w:rsidRPr="00EE0CB2" w:rsidTr="00EE0CB2">
        <w:trPr>
          <w:trHeight w:val="315"/>
        </w:trPr>
        <w:tc>
          <w:tcPr>
            <w:tcW w:w="8087" w:type="dxa"/>
            <w:vAlign w:val="center"/>
          </w:tcPr>
          <w:p w:rsidR="004A43C7" w:rsidRPr="00EE0CB2" w:rsidRDefault="004A43C7" w:rsidP="00EE0CB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bCs/>
              </w:rPr>
            </w:pPr>
            <w:r w:rsidRPr="00EE0CB2">
              <w:rPr>
                <w:rFonts w:ascii="Times New Roman" w:hAnsi="Times New Roman"/>
                <w:b/>
                <w:bCs/>
              </w:rPr>
              <w:t>c.1) Tem título em Português e Inglês?</w:t>
            </w:r>
          </w:p>
        </w:tc>
        <w:tc>
          <w:tcPr>
            <w:tcW w:w="1232" w:type="dxa"/>
            <w:vAlign w:val="center"/>
          </w:tcPr>
          <w:p w:rsidR="004A43C7" w:rsidRPr="00E8113D" w:rsidRDefault="004A43C7" w:rsidP="00EE0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>
              <w:rPr>
                <w:rFonts w:ascii="MS Gothic" w:eastAsia="MS Gothic" w:hAnsi="Times New Roman"/>
                <w:b/>
                <w:bCs/>
                <w:color w:val="0000FF"/>
              </w:rPr>
              <w:t>x</w:t>
            </w:r>
          </w:p>
        </w:tc>
      </w:tr>
      <w:tr w:rsidR="004A43C7" w:rsidRPr="00EE0CB2" w:rsidTr="00EE0CB2">
        <w:trPr>
          <w:trHeight w:hRule="exact" w:val="1113"/>
        </w:trPr>
        <w:tc>
          <w:tcPr>
            <w:tcW w:w="8087" w:type="dxa"/>
            <w:vAlign w:val="center"/>
          </w:tcPr>
          <w:p w:rsidR="004A43C7" w:rsidRPr="00A80DBE" w:rsidRDefault="004A43C7" w:rsidP="00EE0CB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A80DBE">
              <w:rPr>
                <w:rFonts w:ascii="Times New Roman" w:hAnsi="Times New Roman"/>
                <w:b/>
                <w:bCs/>
              </w:rPr>
              <w:t xml:space="preserve">c.2) As </w:t>
            </w:r>
            <w:r w:rsidRPr="00A80DBE">
              <w:rPr>
                <w:rFonts w:ascii="Times New Roman" w:hAnsi="Times New Roman"/>
                <w:b/>
              </w:rPr>
              <w:t>Palavras-chave</w:t>
            </w:r>
            <w:r w:rsidRPr="00A80DBE">
              <w:rPr>
                <w:rFonts w:ascii="Times New Roman" w:hAnsi="Times New Roman"/>
              </w:rPr>
              <w:t xml:space="preserve">: contêm palavras </w:t>
            </w:r>
            <w:r w:rsidRPr="00A80DBE">
              <w:rPr>
                <w:rFonts w:ascii="Times New Roman" w:hAnsi="Times New Roman"/>
                <w:b/>
              </w:rPr>
              <w:t xml:space="preserve">diferentes </w:t>
            </w:r>
            <w:r w:rsidRPr="00A80DBE">
              <w:rPr>
                <w:rFonts w:ascii="Times New Roman" w:hAnsi="Times New Roman"/>
              </w:rPr>
              <w:t>do Título?</w:t>
            </w:r>
          </w:p>
          <w:p w:rsidR="004A43C7" w:rsidRPr="00EE0CB2" w:rsidRDefault="004A43C7" w:rsidP="00EE0CB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A80DBE">
              <w:rPr>
                <w:rFonts w:ascii="Times New Roman" w:hAnsi="Times New Roman"/>
              </w:rPr>
              <w:t xml:space="preserve">Caso a resposta seja </w:t>
            </w:r>
            <w:r w:rsidRPr="00A80DBE">
              <w:rPr>
                <w:rFonts w:ascii="Times New Roman" w:hAnsi="Times New Roman"/>
                <w:b/>
              </w:rPr>
              <w:t>“não”,</w:t>
            </w:r>
            <w:r w:rsidRPr="00A80DBE">
              <w:rPr>
                <w:rFonts w:ascii="Times New Roman" w:hAnsi="Times New Roman"/>
              </w:rPr>
              <w:t xml:space="preserve"> substitua as </w:t>
            </w:r>
            <w:r w:rsidRPr="00A80DBE">
              <w:rPr>
                <w:rFonts w:ascii="Times New Roman" w:hAnsi="Times New Roman"/>
                <w:b/>
              </w:rPr>
              <w:t xml:space="preserve">“palavras-chave” </w:t>
            </w:r>
            <w:r w:rsidRPr="00A80DBE">
              <w:rPr>
                <w:rFonts w:ascii="Times New Roman" w:hAnsi="Times New Roman"/>
              </w:rPr>
              <w:t>no texto do artigo e nos metadados. Coloque-as em ordem alfabética e separadas por vírgulas.</w:t>
            </w:r>
          </w:p>
        </w:tc>
        <w:tc>
          <w:tcPr>
            <w:tcW w:w="1232" w:type="dxa"/>
            <w:vAlign w:val="center"/>
          </w:tcPr>
          <w:p w:rsidR="004A43C7" w:rsidRPr="00EE0CB2" w:rsidRDefault="004A43C7" w:rsidP="00EE0C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MS Gothic" w:eastAsia="MS Gothic" w:hAnsi="Times New Roman"/>
                <w:b/>
                <w:color w:val="0000FF"/>
              </w:rPr>
              <w:t>x</w:t>
            </w:r>
          </w:p>
        </w:tc>
      </w:tr>
      <w:tr w:rsidR="004A43C7" w:rsidRPr="00EE0CB2" w:rsidTr="00EE0CB2">
        <w:trPr>
          <w:trHeight w:hRule="exact" w:val="554"/>
        </w:trPr>
        <w:tc>
          <w:tcPr>
            <w:tcW w:w="8087" w:type="dxa"/>
            <w:vAlign w:val="center"/>
          </w:tcPr>
          <w:p w:rsidR="004A43C7" w:rsidRPr="00EE0CB2" w:rsidRDefault="004A43C7" w:rsidP="00EE0CB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</w:rPr>
            </w:pPr>
            <w:r w:rsidRPr="00EE0CB2">
              <w:rPr>
                <w:rFonts w:ascii="Times New Roman" w:hAnsi="Times New Roman"/>
                <w:b/>
                <w:bCs/>
              </w:rPr>
              <w:t xml:space="preserve">c.3) </w:t>
            </w:r>
            <w:r w:rsidRPr="00EE0CB2">
              <w:rPr>
                <w:rFonts w:ascii="Times New Roman" w:hAnsi="Times New Roman"/>
                <w:b/>
              </w:rPr>
              <w:t>Abstract e Resumo:</w:t>
            </w:r>
            <w:r w:rsidRPr="00EE0CB2">
              <w:rPr>
                <w:rFonts w:ascii="Times New Roman" w:hAnsi="Times New Roman"/>
              </w:rPr>
              <w:t xml:space="preserve"> em duas línguas, compatíveis, em parágrafo único e com até 250 palavras?</w:t>
            </w:r>
          </w:p>
        </w:tc>
        <w:tc>
          <w:tcPr>
            <w:tcW w:w="1232" w:type="dxa"/>
            <w:vAlign w:val="center"/>
          </w:tcPr>
          <w:p w:rsidR="004A43C7" w:rsidRPr="00EE0CB2" w:rsidRDefault="004A43C7" w:rsidP="00EE0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>
              <w:rPr>
                <w:rFonts w:ascii="Meiryo" w:eastAsia="Meiryo" w:hAnsi="Meiryo" w:cs="Meiryo"/>
                <w:b/>
                <w:bCs/>
                <w:color w:val="0000FF"/>
              </w:rPr>
              <w:t>x</w:t>
            </w:r>
          </w:p>
        </w:tc>
      </w:tr>
      <w:tr w:rsidR="004A43C7" w:rsidRPr="00EE0CB2" w:rsidTr="00EE0CB2">
        <w:trPr>
          <w:trHeight w:hRule="exact" w:val="554"/>
        </w:trPr>
        <w:tc>
          <w:tcPr>
            <w:tcW w:w="8087" w:type="dxa"/>
            <w:vAlign w:val="center"/>
          </w:tcPr>
          <w:p w:rsidR="004A43C7" w:rsidRPr="00EE0CB2" w:rsidRDefault="004A43C7" w:rsidP="00EE0CB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</w:rPr>
            </w:pPr>
            <w:r w:rsidRPr="00EE0CB2">
              <w:rPr>
                <w:rFonts w:ascii="Times New Roman" w:hAnsi="Times New Roman"/>
                <w:b/>
                <w:bCs/>
              </w:rPr>
              <w:t xml:space="preserve">c.4) </w:t>
            </w:r>
            <w:r w:rsidRPr="00EE0CB2">
              <w:rPr>
                <w:rFonts w:ascii="Times New Roman" w:hAnsi="Times New Roman"/>
                <w:b/>
              </w:rPr>
              <w:t xml:space="preserve">Figuras: </w:t>
            </w:r>
            <w:r w:rsidRPr="00EE0CB2">
              <w:rPr>
                <w:rFonts w:ascii="Times New Roman" w:hAnsi="Times New Roman"/>
              </w:rPr>
              <w:t>Têm qualidade? (contraste, resolução, nitidez, ...). Sobrescritos, subscritos corretamente grafados?</w:t>
            </w:r>
          </w:p>
        </w:tc>
        <w:tc>
          <w:tcPr>
            <w:tcW w:w="1232" w:type="dxa"/>
            <w:vAlign w:val="center"/>
          </w:tcPr>
          <w:p w:rsidR="004A43C7" w:rsidRPr="00EE0CB2" w:rsidRDefault="004A43C7" w:rsidP="00EE0C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MS Gothic" w:eastAsia="MS Gothic" w:hAnsi="Times New Roman"/>
                <w:b/>
                <w:color w:val="0000FF"/>
              </w:rPr>
              <w:t>x</w:t>
            </w:r>
          </w:p>
        </w:tc>
      </w:tr>
      <w:tr w:rsidR="004A43C7" w:rsidRPr="00EE0CB2" w:rsidTr="00EE0CB2">
        <w:trPr>
          <w:trHeight w:hRule="exact" w:val="620"/>
        </w:trPr>
        <w:tc>
          <w:tcPr>
            <w:tcW w:w="8087" w:type="dxa"/>
            <w:vAlign w:val="center"/>
          </w:tcPr>
          <w:p w:rsidR="004A43C7" w:rsidRPr="00EE0CB2" w:rsidRDefault="004A43C7" w:rsidP="00EE0CB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EE0CB2">
              <w:rPr>
                <w:rFonts w:ascii="Times New Roman" w:hAnsi="Times New Roman"/>
                <w:b/>
                <w:bCs/>
              </w:rPr>
              <w:t xml:space="preserve">c.5) </w:t>
            </w:r>
            <w:r w:rsidRPr="00EE0CB2">
              <w:rPr>
                <w:rFonts w:ascii="Times New Roman" w:hAnsi="Times New Roman"/>
              </w:rPr>
              <w:t>Gráficos foram inseridos como objeto e não como imagens?</w:t>
            </w:r>
          </w:p>
          <w:p w:rsidR="004A43C7" w:rsidRPr="00EE0CB2" w:rsidRDefault="004A43C7" w:rsidP="00EE0CB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EE0CB2">
              <w:rPr>
                <w:rFonts w:ascii="Times New Roman" w:hAnsi="Times New Roman"/>
                <w:color w:val="0000FF"/>
              </w:rPr>
              <w:t>Inserir sempre que possível como objeto do MSWord, de forma editável</w:t>
            </w:r>
            <w:r w:rsidRPr="00EE0CB2">
              <w:rPr>
                <w:rFonts w:ascii="Times New Roman" w:hAnsi="Times New Roman"/>
              </w:rPr>
              <w:t>.</w:t>
            </w:r>
          </w:p>
        </w:tc>
        <w:tc>
          <w:tcPr>
            <w:tcW w:w="1232" w:type="dxa"/>
            <w:vAlign w:val="center"/>
          </w:tcPr>
          <w:p w:rsidR="004A43C7" w:rsidRPr="00EE0CB2" w:rsidRDefault="004A43C7" w:rsidP="00EE0C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MS Gothic" w:eastAsia="MS Gothic" w:hAnsi="Times New Roman"/>
                <w:b/>
                <w:color w:val="0000FF"/>
              </w:rPr>
              <w:t>x</w:t>
            </w:r>
          </w:p>
        </w:tc>
      </w:tr>
      <w:tr w:rsidR="004A43C7" w:rsidRPr="00EE0CB2" w:rsidTr="00EE0CB2">
        <w:trPr>
          <w:trHeight w:hRule="exact" w:val="620"/>
        </w:trPr>
        <w:tc>
          <w:tcPr>
            <w:tcW w:w="8087" w:type="dxa"/>
            <w:vAlign w:val="center"/>
          </w:tcPr>
          <w:p w:rsidR="004A43C7" w:rsidRPr="00EE0CB2" w:rsidRDefault="004A43C7" w:rsidP="00EE0CB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EE0CB2">
              <w:rPr>
                <w:rFonts w:ascii="Times New Roman" w:hAnsi="Times New Roman"/>
                <w:b/>
                <w:bCs/>
              </w:rPr>
              <w:t xml:space="preserve">c.6) </w:t>
            </w:r>
            <w:r w:rsidRPr="00EE0CB2">
              <w:rPr>
                <w:rFonts w:ascii="Times New Roman" w:hAnsi="Times New Roman"/>
                <w:b/>
              </w:rPr>
              <w:t xml:space="preserve">Figuras: todas </w:t>
            </w:r>
            <w:r w:rsidRPr="00EE0CB2">
              <w:rPr>
                <w:rFonts w:ascii="Times New Roman" w:hAnsi="Times New Roman"/>
              </w:rPr>
              <w:t>foram chamadas no texto?</w:t>
            </w:r>
          </w:p>
        </w:tc>
        <w:tc>
          <w:tcPr>
            <w:tcW w:w="1232" w:type="dxa"/>
            <w:vAlign w:val="center"/>
          </w:tcPr>
          <w:p w:rsidR="004A43C7" w:rsidRPr="00EE0CB2" w:rsidRDefault="004A43C7" w:rsidP="00EE0C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MS Gothic" w:eastAsia="MS Gothic" w:hAnsi="Times New Roman"/>
                <w:b/>
                <w:color w:val="0000FF"/>
              </w:rPr>
              <w:t>x</w:t>
            </w:r>
          </w:p>
        </w:tc>
      </w:tr>
      <w:tr w:rsidR="004A43C7" w:rsidRPr="00EE0CB2" w:rsidTr="00EE0CB2">
        <w:trPr>
          <w:trHeight w:hRule="exact" w:val="620"/>
        </w:trPr>
        <w:tc>
          <w:tcPr>
            <w:tcW w:w="8087" w:type="dxa"/>
            <w:vAlign w:val="center"/>
          </w:tcPr>
          <w:p w:rsidR="004A43C7" w:rsidRPr="00EE0CB2" w:rsidRDefault="004A43C7" w:rsidP="00EE0CB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EE0CB2">
              <w:rPr>
                <w:rFonts w:ascii="Times New Roman" w:hAnsi="Times New Roman"/>
                <w:b/>
                <w:bCs/>
              </w:rPr>
              <w:t xml:space="preserve">c.7) </w:t>
            </w:r>
            <w:r w:rsidRPr="00EE0CB2">
              <w:rPr>
                <w:rFonts w:ascii="Times New Roman" w:hAnsi="Times New Roman"/>
              </w:rPr>
              <w:t xml:space="preserve">Os textos das figuras estão legíveis, </w:t>
            </w:r>
            <w:r w:rsidRPr="00EE0CB2">
              <w:rPr>
                <w:rFonts w:ascii="Times New Roman" w:hAnsi="Times New Roman"/>
                <w:color w:val="0000FF"/>
              </w:rPr>
              <w:t xml:space="preserve">na língua do artigo </w:t>
            </w:r>
            <w:r w:rsidRPr="00EE0CB2">
              <w:rPr>
                <w:rFonts w:ascii="Times New Roman" w:hAnsi="Times New Roman"/>
              </w:rPr>
              <w:t>e editáveis?</w:t>
            </w:r>
          </w:p>
        </w:tc>
        <w:tc>
          <w:tcPr>
            <w:tcW w:w="1232" w:type="dxa"/>
            <w:vAlign w:val="center"/>
          </w:tcPr>
          <w:p w:rsidR="004A43C7" w:rsidRPr="00EE0CB2" w:rsidRDefault="004A43C7" w:rsidP="00EE0C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MS Gothic" w:eastAsia="MS Gothic" w:hAnsi="Times New Roman"/>
                <w:b/>
                <w:color w:val="0000FF"/>
              </w:rPr>
              <w:t>x</w:t>
            </w:r>
          </w:p>
        </w:tc>
      </w:tr>
      <w:tr w:rsidR="004A43C7" w:rsidRPr="00EE0CB2" w:rsidTr="00EE0CB2">
        <w:trPr>
          <w:trHeight w:hRule="exact" w:val="893"/>
        </w:trPr>
        <w:tc>
          <w:tcPr>
            <w:tcW w:w="8087" w:type="dxa"/>
            <w:vAlign w:val="center"/>
          </w:tcPr>
          <w:p w:rsidR="004A43C7" w:rsidRPr="00EE0CB2" w:rsidRDefault="004A43C7" w:rsidP="00EE0CB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</w:rPr>
            </w:pPr>
            <w:r w:rsidRPr="00EE0CB2">
              <w:rPr>
                <w:rFonts w:ascii="Times New Roman" w:hAnsi="Times New Roman"/>
                <w:b/>
                <w:bCs/>
              </w:rPr>
              <w:t xml:space="preserve">c.8) </w:t>
            </w:r>
            <w:r w:rsidRPr="00EE0CB2">
              <w:rPr>
                <w:rFonts w:ascii="Times New Roman" w:hAnsi="Times New Roman"/>
                <w:b/>
              </w:rPr>
              <w:t xml:space="preserve">Tabelas: </w:t>
            </w:r>
            <w:r w:rsidRPr="00EE0CB2">
              <w:rPr>
                <w:rFonts w:ascii="Times New Roman" w:hAnsi="Times New Roman"/>
              </w:rPr>
              <w:t>inseridas como texto e não como figura/imagem, de forma editável?</w:t>
            </w:r>
          </w:p>
          <w:p w:rsidR="004A43C7" w:rsidRPr="00EE0CB2" w:rsidRDefault="004A43C7" w:rsidP="00EE0CB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EE0CB2">
              <w:rPr>
                <w:rFonts w:ascii="Times New Roman" w:hAnsi="Times New Roman"/>
                <w:color w:val="0000FF"/>
              </w:rPr>
              <w:t>Inserir sempre como texto!</w:t>
            </w:r>
          </w:p>
        </w:tc>
        <w:tc>
          <w:tcPr>
            <w:tcW w:w="1232" w:type="dxa"/>
            <w:vAlign w:val="center"/>
          </w:tcPr>
          <w:p w:rsidR="004A43C7" w:rsidRPr="00EE0CB2" w:rsidRDefault="004A43C7" w:rsidP="00EE0C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MS Gothic" w:eastAsia="MS Gothic" w:hAnsi="Times New Roman"/>
                <w:b/>
                <w:color w:val="0000FF"/>
              </w:rPr>
              <w:t>x</w:t>
            </w:r>
          </w:p>
        </w:tc>
      </w:tr>
      <w:tr w:rsidR="004A43C7" w:rsidRPr="00EE0CB2" w:rsidTr="00EE0CB2">
        <w:trPr>
          <w:trHeight w:hRule="exact" w:val="620"/>
        </w:trPr>
        <w:tc>
          <w:tcPr>
            <w:tcW w:w="8087" w:type="dxa"/>
            <w:vAlign w:val="center"/>
          </w:tcPr>
          <w:p w:rsidR="004A43C7" w:rsidRPr="00EE0CB2" w:rsidRDefault="004A43C7" w:rsidP="00EE0CB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EE0CB2">
              <w:rPr>
                <w:rFonts w:ascii="Times New Roman" w:hAnsi="Times New Roman"/>
                <w:b/>
                <w:bCs/>
              </w:rPr>
              <w:t xml:space="preserve">c.9) </w:t>
            </w:r>
            <w:r w:rsidRPr="00EE0CB2">
              <w:rPr>
                <w:rFonts w:ascii="Times New Roman" w:hAnsi="Times New Roman"/>
                <w:b/>
              </w:rPr>
              <w:t>Tabelas</w:t>
            </w:r>
            <w:r w:rsidRPr="00EE0CB2">
              <w:rPr>
                <w:rFonts w:ascii="Times New Roman" w:hAnsi="Times New Roman"/>
              </w:rPr>
              <w:t>: Cada número / parâmetro em uma única célula?</w:t>
            </w:r>
          </w:p>
        </w:tc>
        <w:tc>
          <w:tcPr>
            <w:tcW w:w="1232" w:type="dxa"/>
            <w:vAlign w:val="center"/>
          </w:tcPr>
          <w:p w:rsidR="004A43C7" w:rsidRPr="00EE0CB2" w:rsidRDefault="004A43C7" w:rsidP="00EE0C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Meiryo" w:eastAsia="Meiryo" w:hAnsi="Meiryo" w:cs="Meiryo"/>
                <w:b/>
                <w:color w:val="0000FF"/>
              </w:rPr>
              <w:t>x</w:t>
            </w:r>
          </w:p>
        </w:tc>
      </w:tr>
      <w:tr w:rsidR="004A43C7" w:rsidRPr="00EE0CB2" w:rsidTr="00EE0CB2">
        <w:trPr>
          <w:trHeight w:hRule="exact" w:val="620"/>
        </w:trPr>
        <w:tc>
          <w:tcPr>
            <w:tcW w:w="8087" w:type="dxa"/>
            <w:vAlign w:val="center"/>
          </w:tcPr>
          <w:p w:rsidR="004A43C7" w:rsidRPr="00EE0CB2" w:rsidRDefault="004A43C7" w:rsidP="00EE0CB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bCs/>
              </w:rPr>
            </w:pPr>
            <w:r w:rsidRPr="00EE0CB2">
              <w:rPr>
                <w:rFonts w:ascii="Times New Roman" w:hAnsi="Times New Roman"/>
                <w:b/>
                <w:bCs/>
              </w:rPr>
              <w:t xml:space="preserve">c.10) Tabelas: </w:t>
            </w:r>
            <w:r w:rsidRPr="00EE0CB2">
              <w:rPr>
                <w:rFonts w:ascii="Times New Roman" w:hAnsi="Times New Roman"/>
                <w:bCs/>
              </w:rPr>
              <w:t>todas as colunas têm título?</w:t>
            </w:r>
          </w:p>
        </w:tc>
        <w:tc>
          <w:tcPr>
            <w:tcW w:w="1232" w:type="dxa"/>
            <w:vAlign w:val="center"/>
          </w:tcPr>
          <w:p w:rsidR="004A43C7" w:rsidRPr="00EE0CB2" w:rsidRDefault="004A43C7" w:rsidP="00EE0C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Meiryo" w:eastAsia="Meiryo" w:hAnsi="Meiryo" w:cs="Meiryo"/>
                <w:b/>
                <w:color w:val="0000FF"/>
              </w:rPr>
              <w:t>x</w:t>
            </w:r>
          </w:p>
        </w:tc>
      </w:tr>
      <w:tr w:rsidR="004A43C7" w:rsidRPr="00EE0CB2" w:rsidTr="00EE0CB2">
        <w:trPr>
          <w:trHeight w:hRule="exact" w:val="620"/>
        </w:trPr>
        <w:tc>
          <w:tcPr>
            <w:tcW w:w="8087" w:type="dxa"/>
            <w:vAlign w:val="center"/>
          </w:tcPr>
          <w:p w:rsidR="004A43C7" w:rsidRPr="00EE0CB2" w:rsidRDefault="004A43C7" w:rsidP="00EE0CB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</w:rPr>
            </w:pPr>
            <w:r w:rsidRPr="00EE0CB2">
              <w:rPr>
                <w:rFonts w:ascii="Times New Roman" w:hAnsi="Times New Roman"/>
                <w:b/>
                <w:bCs/>
              </w:rPr>
              <w:t xml:space="preserve">c.11) </w:t>
            </w:r>
            <w:r w:rsidRPr="00EE0CB2">
              <w:rPr>
                <w:rFonts w:ascii="Times New Roman" w:hAnsi="Times New Roman"/>
                <w:b/>
              </w:rPr>
              <w:t>Tabelas</w:t>
            </w:r>
            <w:r w:rsidRPr="00EE0CB2">
              <w:rPr>
                <w:rFonts w:ascii="Times New Roman" w:hAnsi="Times New Roman"/>
              </w:rPr>
              <w:t>: todas foram chamadas no texto antes de aparecerem?</w:t>
            </w:r>
          </w:p>
        </w:tc>
        <w:tc>
          <w:tcPr>
            <w:tcW w:w="1232" w:type="dxa"/>
            <w:vAlign w:val="center"/>
          </w:tcPr>
          <w:p w:rsidR="004A43C7" w:rsidRPr="00EE0CB2" w:rsidRDefault="004A43C7" w:rsidP="00EE0C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MS Gothic" w:eastAsia="MS Gothic" w:hAnsi="Times New Roman"/>
                <w:b/>
                <w:color w:val="0000FF"/>
              </w:rPr>
              <w:t>x</w:t>
            </w:r>
          </w:p>
        </w:tc>
      </w:tr>
      <w:tr w:rsidR="004A43C7" w:rsidRPr="00EE0CB2" w:rsidTr="00EE0CB2">
        <w:trPr>
          <w:trHeight w:hRule="exact" w:val="620"/>
        </w:trPr>
        <w:tc>
          <w:tcPr>
            <w:tcW w:w="8087" w:type="dxa"/>
            <w:vAlign w:val="center"/>
          </w:tcPr>
          <w:p w:rsidR="004A43C7" w:rsidRPr="00EE0CB2" w:rsidRDefault="004A43C7" w:rsidP="00EE0CB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</w:rPr>
            </w:pPr>
            <w:r w:rsidRPr="00EE0CB2">
              <w:rPr>
                <w:rFonts w:ascii="Times New Roman" w:hAnsi="Times New Roman"/>
                <w:b/>
                <w:bCs/>
              </w:rPr>
              <w:t xml:space="preserve">c.12) </w:t>
            </w:r>
            <w:r w:rsidRPr="00EE0CB2">
              <w:rPr>
                <w:rFonts w:ascii="Times New Roman" w:hAnsi="Times New Roman"/>
                <w:b/>
              </w:rPr>
              <w:t xml:space="preserve">Equações: </w:t>
            </w:r>
            <w:r w:rsidRPr="00EE0CB2">
              <w:rPr>
                <w:rFonts w:ascii="Times New Roman" w:hAnsi="Times New Roman"/>
              </w:rPr>
              <w:t>inseridas como fórmulas usando a função “Equação” do MSWord?</w:t>
            </w:r>
          </w:p>
        </w:tc>
        <w:tc>
          <w:tcPr>
            <w:tcW w:w="1232" w:type="dxa"/>
            <w:vAlign w:val="center"/>
          </w:tcPr>
          <w:p w:rsidR="004A43C7" w:rsidRPr="00EE0CB2" w:rsidRDefault="004A43C7" w:rsidP="00EE0C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E0CB2">
              <w:rPr>
                <w:rFonts w:ascii="MS Gothic" w:eastAsia="MS Gothic" w:hAnsi="Times New Roman" w:hint="eastAsia"/>
                <w:b/>
                <w:color w:val="0000FF"/>
              </w:rPr>
              <w:t>☐</w:t>
            </w:r>
          </w:p>
        </w:tc>
      </w:tr>
      <w:tr w:rsidR="004A43C7" w:rsidRPr="00EE0CB2" w:rsidTr="00EE0CB2">
        <w:trPr>
          <w:trHeight w:hRule="exact" w:val="620"/>
        </w:trPr>
        <w:tc>
          <w:tcPr>
            <w:tcW w:w="8087" w:type="dxa"/>
            <w:vAlign w:val="center"/>
          </w:tcPr>
          <w:p w:rsidR="004A43C7" w:rsidRPr="00EE0CB2" w:rsidRDefault="004A43C7" w:rsidP="00EE0CB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EE0CB2">
              <w:rPr>
                <w:rFonts w:ascii="Times New Roman" w:hAnsi="Times New Roman"/>
                <w:b/>
                <w:bCs/>
              </w:rPr>
              <w:t xml:space="preserve">c.13) </w:t>
            </w:r>
            <w:r w:rsidRPr="00EE0CB2">
              <w:rPr>
                <w:rFonts w:ascii="Times New Roman" w:hAnsi="Times New Roman"/>
                <w:b/>
              </w:rPr>
              <w:t xml:space="preserve">Equações: </w:t>
            </w:r>
            <w:r w:rsidRPr="00EE0CB2">
              <w:rPr>
                <w:rFonts w:ascii="Times New Roman" w:hAnsi="Times New Roman"/>
              </w:rPr>
              <w:t>foram numeradas e chamadas no texto?</w:t>
            </w:r>
          </w:p>
          <w:p w:rsidR="004A43C7" w:rsidRPr="00EE0CB2" w:rsidRDefault="004A43C7" w:rsidP="00EE0CB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EE0CB2">
              <w:rPr>
                <w:rFonts w:ascii="Times New Roman" w:hAnsi="Times New Roman"/>
                <w:bCs/>
              </w:rPr>
              <w:t>Evite chamá-las no texto com após “:”, mas sim pelo número.</w:t>
            </w:r>
          </w:p>
        </w:tc>
        <w:tc>
          <w:tcPr>
            <w:tcW w:w="1232" w:type="dxa"/>
            <w:vAlign w:val="center"/>
          </w:tcPr>
          <w:p w:rsidR="004A43C7" w:rsidRPr="00EE0CB2" w:rsidRDefault="004A43C7" w:rsidP="00EE0C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E0CB2">
              <w:rPr>
                <w:rFonts w:ascii="MS Gothic" w:eastAsia="MS Gothic" w:hAnsi="Times New Roman" w:hint="eastAsia"/>
                <w:b/>
                <w:color w:val="0000FF"/>
              </w:rPr>
              <w:t>☐</w:t>
            </w:r>
          </w:p>
        </w:tc>
      </w:tr>
      <w:tr w:rsidR="004A43C7" w:rsidRPr="00EE0CB2" w:rsidTr="00EE0CB2">
        <w:trPr>
          <w:trHeight w:hRule="exact" w:val="1579"/>
        </w:trPr>
        <w:tc>
          <w:tcPr>
            <w:tcW w:w="8087" w:type="dxa"/>
            <w:vAlign w:val="center"/>
          </w:tcPr>
          <w:p w:rsidR="004A43C7" w:rsidRPr="00EE0CB2" w:rsidRDefault="004A43C7" w:rsidP="00EE0CB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EE0CB2">
              <w:rPr>
                <w:rFonts w:ascii="Times New Roman" w:hAnsi="Times New Roman"/>
                <w:b/>
                <w:bCs/>
              </w:rPr>
              <w:t xml:space="preserve">c.14) </w:t>
            </w:r>
            <w:r w:rsidRPr="00EE0CB2">
              <w:rPr>
                <w:rFonts w:ascii="Times New Roman" w:hAnsi="Times New Roman"/>
                <w:b/>
              </w:rPr>
              <w:t xml:space="preserve">Referências: </w:t>
            </w:r>
            <w:r w:rsidRPr="00EE0CB2">
              <w:rPr>
                <w:rFonts w:ascii="Times New Roman" w:hAnsi="Times New Roman"/>
              </w:rPr>
              <w:t>chamadas das referências</w:t>
            </w:r>
            <w:r w:rsidRPr="00EE0CB2">
              <w:rPr>
                <w:rFonts w:ascii="Times New Roman" w:hAnsi="Times New Roman"/>
                <w:b/>
              </w:rPr>
              <w:t xml:space="preserve"> </w:t>
            </w:r>
            <w:r w:rsidRPr="00EE0CB2">
              <w:rPr>
                <w:rFonts w:ascii="Times New Roman" w:hAnsi="Times New Roman"/>
              </w:rPr>
              <w:t>seguem as normas da revista?</w:t>
            </w:r>
          </w:p>
          <w:p w:rsidR="004A43C7" w:rsidRPr="00EE0CB2" w:rsidRDefault="004A43C7" w:rsidP="00EE0CB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</w:rPr>
            </w:pPr>
            <w:r w:rsidRPr="00EE0CB2">
              <w:rPr>
                <w:rFonts w:ascii="Times New Roman" w:hAnsi="Times New Roman"/>
                <w:b/>
              </w:rPr>
              <w:t>Forma correta de citações:</w:t>
            </w:r>
          </w:p>
          <w:p w:rsidR="004A43C7" w:rsidRPr="00EE0CB2" w:rsidRDefault="004A43C7" w:rsidP="00EE0CB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EE0CB2">
              <w:rPr>
                <w:rFonts w:ascii="Times New Roman" w:hAnsi="Times New Roman"/>
              </w:rPr>
              <w:t>Jones (2009), Jones e Smith (2015) ou (Jones, 2009; Jones e Smith, 2015), dependendo da construção da frase. Mais de dois autores: Jones et al. (2014) ou (Jones et al., 2014).</w:t>
            </w:r>
          </w:p>
        </w:tc>
        <w:tc>
          <w:tcPr>
            <w:tcW w:w="1232" w:type="dxa"/>
            <w:vAlign w:val="center"/>
          </w:tcPr>
          <w:p w:rsidR="004A43C7" w:rsidRPr="00EE0CB2" w:rsidRDefault="004A43C7" w:rsidP="00EE0C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MS Gothic" w:eastAsia="MS Gothic" w:hAnsi="Times New Roman"/>
                <w:b/>
                <w:color w:val="0000FF"/>
              </w:rPr>
              <w:t>x</w:t>
            </w:r>
          </w:p>
        </w:tc>
      </w:tr>
      <w:tr w:rsidR="004A43C7" w:rsidRPr="00EE0CB2" w:rsidTr="00EE0CB2">
        <w:trPr>
          <w:trHeight w:hRule="exact" w:val="1250"/>
        </w:trPr>
        <w:tc>
          <w:tcPr>
            <w:tcW w:w="8087" w:type="dxa"/>
            <w:vAlign w:val="center"/>
          </w:tcPr>
          <w:p w:rsidR="004A43C7" w:rsidRPr="00EE0CB2" w:rsidRDefault="004A43C7" w:rsidP="00EE0CB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EE0CB2">
              <w:rPr>
                <w:rFonts w:ascii="Times New Roman" w:hAnsi="Times New Roman"/>
                <w:b/>
                <w:bCs/>
              </w:rPr>
              <w:t xml:space="preserve">c.15) </w:t>
            </w:r>
            <w:r w:rsidRPr="00EE0CB2">
              <w:rPr>
                <w:rFonts w:ascii="Times New Roman" w:hAnsi="Times New Roman"/>
              </w:rPr>
              <w:t>Colocou agradecimentos?</w:t>
            </w:r>
          </w:p>
          <w:p w:rsidR="004A43C7" w:rsidRPr="00EE0CB2" w:rsidRDefault="004A43C7" w:rsidP="00EE0CB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EE0CB2">
              <w:rPr>
                <w:rFonts w:ascii="Times New Roman" w:hAnsi="Times New Roman"/>
                <w:color w:val="0000FF"/>
              </w:rPr>
              <w:t>Apresentar os agradecimentos no artigo, sem citar nomes que possam identificar os autores. Completar os números de processos, e nomes de pessoas / instituições só após o aceite para publicação.</w:t>
            </w:r>
          </w:p>
        </w:tc>
        <w:tc>
          <w:tcPr>
            <w:tcW w:w="1232" w:type="dxa"/>
            <w:vAlign w:val="center"/>
          </w:tcPr>
          <w:p w:rsidR="004A43C7" w:rsidRPr="00EE0CB2" w:rsidRDefault="004A43C7" w:rsidP="00EE0C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E0CB2">
              <w:rPr>
                <w:rFonts w:ascii="MS Gothic" w:eastAsia="MS Gothic" w:hAnsi="Times New Roman" w:hint="eastAsia"/>
                <w:b/>
                <w:color w:val="0000FF"/>
              </w:rPr>
              <w:t>☐</w:t>
            </w:r>
          </w:p>
        </w:tc>
      </w:tr>
    </w:tbl>
    <w:p w:rsidR="004A43C7" w:rsidRDefault="004A43C7" w:rsidP="00860C42">
      <w:pPr>
        <w:jc w:val="both"/>
      </w:pPr>
    </w:p>
    <w:sectPr w:rsidR="004A43C7" w:rsidSect="00C520A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eiryo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C38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407042"/>
    <w:multiLevelType w:val="hybridMultilevel"/>
    <w:tmpl w:val="CE623A7C"/>
    <w:lvl w:ilvl="0" w:tplc="546ABC62">
      <w:start w:val="1"/>
      <w:numFmt w:val="decimal"/>
      <w:lvlText w:val="%1)"/>
      <w:lvlJc w:val="left"/>
      <w:pPr>
        <w:ind w:left="851" w:hanging="46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2">
    <w:nsid w:val="0B167FA8"/>
    <w:multiLevelType w:val="hybridMultilevel"/>
    <w:tmpl w:val="F88CAB8E"/>
    <w:lvl w:ilvl="0" w:tplc="422635B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29247B"/>
    <w:multiLevelType w:val="hybridMultilevel"/>
    <w:tmpl w:val="6512D1FE"/>
    <w:lvl w:ilvl="0" w:tplc="F50EC728">
      <w:start w:val="1"/>
      <w:numFmt w:val="decimal"/>
      <w:lvlText w:val="%1."/>
      <w:lvlJc w:val="left"/>
      <w:pPr>
        <w:ind w:left="135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31647A0F"/>
    <w:multiLevelType w:val="hybridMultilevel"/>
    <w:tmpl w:val="A7B0ACA0"/>
    <w:lvl w:ilvl="0" w:tplc="0416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96B0A73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FA49B1"/>
    <w:multiLevelType w:val="hybridMultilevel"/>
    <w:tmpl w:val="E2102E2A"/>
    <w:lvl w:ilvl="0" w:tplc="F50EC72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23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7">
    <w:nsid w:val="50B215D0"/>
    <w:multiLevelType w:val="hybridMultilevel"/>
    <w:tmpl w:val="720E25E8"/>
    <w:lvl w:ilvl="0" w:tplc="546ABC62">
      <w:start w:val="1"/>
      <w:numFmt w:val="decimal"/>
      <w:lvlText w:val="%1)"/>
      <w:lvlJc w:val="left"/>
      <w:pPr>
        <w:ind w:left="825" w:hanging="46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306358"/>
    <w:multiLevelType w:val="hybridMultilevel"/>
    <w:tmpl w:val="29B21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D5294C"/>
    <w:multiLevelType w:val="hybridMultilevel"/>
    <w:tmpl w:val="10B8DEFC"/>
    <w:lvl w:ilvl="0" w:tplc="00C868A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E9E"/>
    <w:rsid w:val="000025EF"/>
    <w:rsid w:val="00016042"/>
    <w:rsid w:val="00021205"/>
    <w:rsid w:val="00036D2A"/>
    <w:rsid w:val="0004561B"/>
    <w:rsid w:val="000777E1"/>
    <w:rsid w:val="00087C8A"/>
    <w:rsid w:val="000A0603"/>
    <w:rsid w:val="000E1801"/>
    <w:rsid w:val="000E7934"/>
    <w:rsid w:val="0011116D"/>
    <w:rsid w:val="001164C6"/>
    <w:rsid w:val="001233E9"/>
    <w:rsid w:val="001301BF"/>
    <w:rsid w:val="001538B4"/>
    <w:rsid w:val="00160A62"/>
    <w:rsid w:val="00175DC8"/>
    <w:rsid w:val="00195FBF"/>
    <w:rsid w:val="001F687E"/>
    <w:rsid w:val="002127EB"/>
    <w:rsid w:val="0022197E"/>
    <w:rsid w:val="002232E1"/>
    <w:rsid w:val="00223D05"/>
    <w:rsid w:val="002613CD"/>
    <w:rsid w:val="002813FF"/>
    <w:rsid w:val="002A3AC3"/>
    <w:rsid w:val="002D4CB4"/>
    <w:rsid w:val="00303CF5"/>
    <w:rsid w:val="00313D85"/>
    <w:rsid w:val="003652FE"/>
    <w:rsid w:val="00367A04"/>
    <w:rsid w:val="0038557C"/>
    <w:rsid w:val="003B283D"/>
    <w:rsid w:val="003C35CF"/>
    <w:rsid w:val="003C4FD5"/>
    <w:rsid w:val="003E7797"/>
    <w:rsid w:val="003F7240"/>
    <w:rsid w:val="00417856"/>
    <w:rsid w:val="00430268"/>
    <w:rsid w:val="00434CDE"/>
    <w:rsid w:val="00473424"/>
    <w:rsid w:val="004A43C7"/>
    <w:rsid w:val="004B7993"/>
    <w:rsid w:val="004D5FB8"/>
    <w:rsid w:val="00560E42"/>
    <w:rsid w:val="00577047"/>
    <w:rsid w:val="005902E2"/>
    <w:rsid w:val="005E6B0F"/>
    <w:rsid w:val="005F76C7"/>
    <w:rsid w:val="00601A1F"/>
    <w:rsid w:val="006157B3"/>
    <w:rsid w:val="00657703"/>
    <w:rsid w:val="006835EF"/>
    <w:rsid w:val="006858E2"/>
    <w:rsid w:val="006C5C3A"/>
    <w:rsid w:val="006D4AE2"/>
    <w:rsid w:val="006F3A8E"/>
    <w:rsid w:val="0071258A"/>
    <w:rsid w:val="00760DCC"/>
    <w:rsid w:val="0077225D"/>
    <w:rsid w:val="007863C3"/>
    <w:rsid w:val="00787734"/>
    <w:rsid w:val="007A093F"/>
    <w:rsid w:val="007A3B09"/>
    <w:rsid w:val="00825E9E"/>
    <w:rsid w:val="00836321"/>
    <w:rsid w:val="00860C42"/>
    <w:rsid w:val="00872049"/>
    <w:rsid w:val="00895C8F"/>
    <w:rsid w:val="008A0D99"/>
    <w:rsid w:val="008C5D07"/>
    <w:rsid w:val="008D132D"/>
    <w:rsid w:val="00905194"/>
    <w:rsid w:val="00924EBC"/>
    <w:rsid w:val="009457E9"/>
    <w:rsid w:val="009555B7"/>
    <w:rsid w:val="009561EC"/>
    <w:rsid w:val="009667F7"/>
    <w:rsid w:val="009A3978"/>
    <w:rsid w:val="00A1592D"/>
    <w:rsid w:val="00A37308"/>
    <w:rsid w:val="00A43C66"/>
    <w:rsid w:val="00A80DBE"/>
    <w:rsid w:val="00A86D60"/>
    <w:rsid w:val="00A9408B"/>
    <w:rsid w:val="00AA1671"/>
    <w:rsid w:val="00AA303C"/>
    <w:rsid w:val="00AB5819"/>
    <w:rsid w:val="00AE0D20"/>
    <w:rsid w:val="00B26CE4"/>
    <w:rsid w:val="00B320B1"/>
    <w:rsid w:val="00B42A15"/>
    <w:rsid w:val="00B5473A"/>
    <w:rsid w:val="00B60106"/>
    <w:rsid w:val="00B8246F"/>
    <w:rsid w:val="00B9582C"/>
    <w:rsid w:val="00BE3595"/>
    <w:rsid w:val="00BE7C12"/>
    <w:rsid w:val="00C07BBE"/>
    <w:rsid w:val="00C10B10"/>
    <w:rsid w:val="00C4722F"/>
    <w:rsid w:val="00C520A4"/>
    <w:rsid w:val="00CC264C"/>
    <w:rsid w:val="00D027EE"/>
    <w:rsid w:val="00D44593"/>
    <w:rsid w:val="00D7652F"/>
    <w:rsid w:val="00DB5A71"/>
    <w:rsid w:val="00DC05AA"/>
    <w:rsid w:val="00DC44C8"/>
    <w:rsid w:val="00DD7615"/>
    <w:rsid w:val="00DF53B3"/>
    <w:rsid w:val="00DF6DE1"/>
    <w:rsid w:val="00E16B0D"/>
    <w:rsid w:val="00E60316"/>
    <w:rsid w:val="00E60550"/>
    <w:rsid w:val="00E729A5"/>
    <w:rsid w:val="00E8113D"/>
    <w:rsid w:val="00EC3FF8"/>
    <w:rsid w:val="00EE0CB2"/>
    <w:rsid w:val="00EF06A0"/>
    <w:rsid w:val="00F310C7"/>
    <w:rsid w:val="00F562CA"/>
    <w:rsid w:val="00F74C14"/>
    <w:rsid w:val="00F82E13"/>
    <w:rsid w:val="00F9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0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5E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25E9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F5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55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2</Pages>
  <Words>610</Words>
  <Characters>3300</Characters>
  <Application>Microsoft Office Outlook</Application>
  <DocSecurity>0</DocSecurity>
  <Lines>0</Lines>
  <Paragraphs>0</Paragraphs>
  <ScaleCrop>false</ScaleCrop>
  <Company>FAMILIAR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UNITAU</cp:lastModifiedBy>
  <cp:revision>41</cp:revision>
  <dcterms:created xsi:type="dcterms:W3CDTF">2015-02-12T19:45:00Z</dcterms:created>
  <dcterms:modified xsi:type="dcterms:W3CDTF">2015-12-09T13:39:00Z</dcterms:modified>
</cp:coreProperties>
</file>